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5D" w:rsidRDefault="007A44BB" w:rsidP="005279EC">
      <w:pPr>
        <w:spacing w:before="240"/>
        <w:rPr>
          <w:b/>
          <w:sz w:val="32"/>
          <w:szCs w:val="32"/>
        </w:rPr>
      </w:pPr>
      <w:bookmarkStart w:id="0" w:name="_GoBack"/>
      <w:bookmarkEnd w:id="0"/>
      <w:r w:rsidRPr="005279E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E32EA06" wp14:editId="0248F114">
            <wp:simplePos x="0" y="0"/>
            <wp:positionH relativeFrom="column">
              <wp:posOffset>-457200</wp:posOffset>
            </wp:positionH>
            <wp:positionV relativeFrom="paragraph">
              <wp:posOffset>-352425</wp:posOffset>
            </wp:positionV>
            <wp:extent cx="1609725" cy="937895"/>
            <wp:effectExtent l="0" t="0" r="0" b="0"/>
            <wp:wrapThrough wrapText="bothSides">
              <wp:wrapPolygon edited="0">
                <wp:start x="13804" y="0"/>
                <wp:lineTo x="12270" y="1755"/>
                <wp:lineTo x="11503" y="4387"/>
                <wp:lineTo x="11759" y="7458"/>
                <wp:lineTo x="2556" y="10091"/>
                <wp:lineTo x="2556" y="14478"/>
                <wp:lineTo x="5368" y="14478"/>
                <wp:lineTo x="5624" y="18865"/>
                <wp:lineTo x="15337" y="21059"/>
                <wp:lineTo x="16871" y="21059"/>
                <wp:lineTo x="18149" y="15794"/>
                <wp:lineTo x="18405" y="6581"/>
                <wp:lineTo x="17638" y="4387"/>
                <wp:lineTo x="15337" y="0"/>
                <wp:lineTo x="1380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9EC">
        <w:rPr>
          <w:b/>
          <w:sz w:val="32"/>
          <w:szCs w:val="32"/>
        </w:rPr>
        <w:t xml:space="preserve">       </w:t>
      </w:r>
      <w:r w:rsidR="005279EC">
        <w:rPr>
          <w:b/>
          <w:sz w:val="32"/>
          <w:szCs w:val="32"/>
        </w:rPr>
        <w:tab/>
      </w:r>
      <w:r w:rsidR="005279EC">
        <w:rPr>
          <w:b/>
          <w:sz w:val="32"/>
          <w:szCs w:val="32"/>
        </w:rPr>
        <w:tab/>
      </w:r>
      <w:r w:rsidR="005279EC">
        <w:rPr>
          <w:b/>
          <w:sz w:val="32"/>
          <w:szCs w:val="32"/>
        </w:rPr>
        <w:tab/>
        <w:t xml:space="preserve">       </w:t>
      </w:r>
      <w:r w:rsidRPr="005279EC">
        <w:rPr>
          <w:b/>
          <w:sz w:val="32"/>
          <w:szCs w:val="32"/>
        </w:rPr>
        <w:t xml:space="preserve">Request </w:t>
      </w:r>
      <w:r w:rsidR="005279EC">
        <w:rPr>
          <w:b/>
          <w:sz w:val="32"/>
          <w:szCs w:val="32"/>
        </w:rPr>
        <w:t>f</w:t>
      </w:r>
      <w:r w:rsidRPr="005279EC">
        <w:rPr>
          <w:b/>
          <w:sz w:val="32"/>
          <w:szCs w:val="32"/>
        </w:rPr>
        <w:t>or Transfer of Equipment Form</w:t>
      </w:r>
    </w:p>
    <w:p w:rsidR="005279EC" w:rsidRDefault="005279EC" w:rsidP="004E1870">
      <w:pPr>
        <w:spacing w:after="0" w:line="100" w:lineRule="exact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5279EC" w:rsidRPr="007C20FC" w:rsidTr="00823CC7">
        <w:tc>
          <w:tcPr>
            <w:tcW w:w="14616" w:type="dxa"/>
          </w:tcPr>
          <w:p w:rsidR="005279EC" w:rsidRPr="007C20FC" w:rsidRDefault="005279EC" w:rsidP="00EB418D">
            <w:pPr>
              <w:rPr>
                <w:b/>
                <w:sz w:val="16"/>
                <w:szCs w:val="16"/>
              </w:rPr>
            </w:pPr>
            <w:r w:rsidRPr="007C20FC">
              <w:rPr>
                <w:b/>
                <w:sz w:val="16"/>
                <w:szCs w:val="16"/>
              </w:rPr>
              <w:t>Instructions:</w:t>
            </w:r>
          </w:p>
        </w:tc>
      </w:tr>
    </w:tbl>
    <w:p w:rsidR="005279EC" w:rsidRPr="007C20FC" w:rsidRDefault="005279EC" w:rsidP="00EB418D">
      <w:pPr>
        <w:pStyle w:val="ListParagraph"/>
        <w:numPr>
          <w:ilvl w:val="0"/>
          <w:numId w:val="2"/>
        </w:numPr>
        <w:spacing w:line="240" w:lineRule="auto"/>
        <w:rPr>
          <w:b/>
          <w:sz w:val="16"/>
          <w:szCs w:val="16"/>
        </w:rPr>
      </w:pPr>
      <w:r w:rsidRPr="007C20FC">
        <w:rPr>
          <w:b/>
          <w:sz w:val="16"/>
          <w:szCs w:val="16"/>
        </w:rPr>
        <w:t>The College/Department Property Coordinator will complete Section 1. If items have already been moved, write “ALREADY MOVED” across the top of the form.</w:t>
      </w:r>
    </w:p>
    <w:p w:rsidR="005279EC" w:rsidRPr="007C20FC" w:rsidRDefault="00797942" w:rsidP="00EB418D">
      <w:pPr>
        <w:pStyle w:val="ListParagraph"/>
        <w:numPr>
          <w:ilvl w:val="0"/>
          <w:numId w:val="2"/>
        </w:numPr>
        <w:spacing w:before="240" w:line="240" w:lineRule="auto"/>
        <w:rPr>
          <w:b/>
          <w:sz w:val="16"/>
          <w:szCs w:val="16"/>
        </w:rPr>
      </w:pPr>
      <w:r w:rsidRPr="007C20FC">
        <w:rPr>
          <w:b/>
          <w:sz w:val="16"/>
          <w:szCs w:val="16"/>
        </w:rPr>
        <w:t>The College/Department Property Coordinator will enter the “Transferred From” and “Transferred To” Information in Section 2.</w:t>
      </w:r>
    </w:p>
    <w:p w:rsidR="00797942" w:rsidRPr="007C20FC" w:rsidRDefault="00797942" w:rsidP="00EB418D">
      <w:pPr>
        <w:pStyle w:val="ListParagraph"/>
        <w:numPr>
          <w:ilvl w:val="0"/>
          <w:numId w:val="2"/>
        </w:numPr>
        <w:spacing w:before="240" w:line="240" w:lineRule="auto"/>
        <w:rPr>
          <w:b/>
          <w:sz w:val="16"/>
          <w:szCs w:val="16"/>
        </w:rPr>
      </w:pPr>
      <w:r w:rsidRPr="007C20FC">
        <w:rPr>
          <w:b/>
          <w:sz w:val="16"/>
          <w:szCs w:val="16"/>
        </w:rPr>
        <w:t>Send the completed form to Facilities Management Services, Customer Communications Center who will schedule the move/pick-up.</w:t>
      </w:r>
    </w:p>
    <w:p w:rsidR="00797942" w:rsidRPr="007C20FC" w:rsidRDefault="00797942" w:rsidP="00EB418D">
      <w:pPr>
        <w:pStyle w:val="ListParagraph"/>
        <w:numPr>
          <w:ilvl w:val="0"/>
          <w:numId w:val="2"/>
        </w:numPr>
        <w:spacing w:before="240" w:line="240" w:lineRule="auto"/>
        <w:rPr>
          <w:b/>
          <w:sz w:val="16"/>
          <w:szCs w:val="16"/>
        </w:rPr>
      </w:pPr>
      <w:r w:rsidRPr="007C20FC">
        <w:rPr>
          <w:b/>
          <w:sz w:val="16"/>
          <w:szCs w:val="16"/>
        </w:rPr>
        <w:t>When the equipment is picked up by Campus Services; the Department Head/Designated Representative will sign and date in the “Transferred From” area of Section 2.</w:t>
      </w:r>
    </w:p>
    <w:p w:rsidR="00797942" w:rsidRPr="007C20FC" w:rsidRDefault="00797942" w:rsidP="00EB418D">
      <w:pPr>
        <w:pStyle w:val="ListParagraph"/>
        <w:numPr>
          <w:ilvl w:val="0"/>
          <w:numId w:val="2"/>
        </w:numPr>
        <w:spacing w:before="240" w:line="240" w:lineRule="auto"/>
        <w:rPr>
          <w:b/>
          <w:sz w:val="16"/>
          <w:szCs w:val="16"/>
        </w:rPr>
      </w:pPr>
      <w:r w:rsidRPr="007C20FC">
        <w:rPr>
          <w:b/>
          <w:sz w:val="16"/>
          <w:szCs w:val="16"/>
        </w:rPr>
        <w:t xml:space="preserve">When </w:t>
      </w:r>
      <w:r w:rsidR="009E7A2A" w:rsidRPr="007C20FC">
        <w:rPr>
          <w:b/>
          <w:sz w:val="16"/>
          <w:szCs w:val="16"/>
        </w:rPr>
        <w:t>the equipment is delivered by Campus Services; the Department Head/Designated Representative will sign and date in the “Transferred To” area of Section 2.</w:t>
      </w:r>
    </w:p>
    <w:p w:rsidR="008C63FE" w:rsidRPr="007C20FC" w:rsidRDefault="008C63FE" w:rsidP="00EB418D">
      <w:pPr>
        <w:pStyle w:val="ListParagraph"/>
        <w:numPr>
          <w:ilvl w:val="0"/>
          <w:numId w:val="2"/>
        </w:numPr>
        <w:spacing w:before="240" w:line="240" w:lineRule="auto"/>
        <w:rPr>
          <w:b/>
          <w:sz w:val="16"/>
          <w:szCs w:val="16"/>
        </w:rPr>
      </w:pPr>
      <w:r w:rsidRPr="007C20FC">
        <w:rPr>
          <w:b/>
          <w:sz w:val="16"/>
          <w:szCs w:val="16"/>
        </w:rPr>
        <w:t xml:space="preserve">Upon completion of Sections 1 and 2, this form should be forwarded to Property Accounting for </w:t>
      </w:r>
      <w:r w:rsidR="00A760D2" w:rsidRPr="007C20FC">
        <w:rPr>
          <w:b/>
          <w:sz w:val="16"/>
          <w:szCs w:val="16"/>
        </w:rPr>
        <w:t xml:space="preserve">individual </w:t>
      </w:r>
      <w:r w:rsidR="003C606D">
        <w:rPr>
          <w:b/>
          <w:sz w:val="16"/>
          <w:szCs w:val="16"/>
        </w:rPr>
        <w:t>items &gt; $2,999.</w:t>
      </w:r>
    </w:p>
    <w:p w:rsidR="00EB418D" w:rsidRPr="007C20FC" w:rsidRDefault="00A760D2" w:rsidP="00EB418D">
      <w:pPr>
        <w:pStyle w:val="ListParagraph"/>
        <w:numPr>
          <w:ilvl w:val="0"/>
          <w:numId w:val="2"/>
        </w:numPr>
        <w:spacing w:after="0" w:line="240" w:lineRule="auto"/>
        <w:rPr>
          <w:b/>
          <w:sz w:val="16"/>
          <w:szCs w:val="16"/>
        </w:rPr>
      </w:pPr>
      <w:r w:rsidRPr="007C20FC">
        <w:rPr>
          <w:b/>
          <w:sz w:val="16"/>
          <w:szCs w:val="16"/>
        </w:rPr>
        <w:t>Section 3 will be completed by</w:t>
      </w:r>
      <w:r w:rsidR="00B600BD" w:rsidRPr="007C20FC">
        <w:rPr>
          <w:b/>
          <w:sz w:val="16"/>
          <w:szCs w:val="16"/>
        </w:rPr>
        <w:t xml:space="preserve"> the Property Accounting Office.</w:t>
      </w:r>
      <w:r w:rsidR="00EB418D" w:rsidRPr="007C20FC">
        <w:rPr>
          <w:b/>
          <w:sz w:val="16"/>
          <w:szCs w:val="16"/>
        </w:rPr>
        <w:t xml:space="preserve">      </w:t>
      </w:r>
    </w:p>
    <w:p w:rsidR="00B600BD" w:rsidRPr="007C20FC" w:rsidRDefault="00EB418D" w:rsidP="00EB418D">
      <w:pPr>
        <w:pStyle w:val="ListParagraph"/>
        <w:numPr>
          <w:ilvl w:val="0"/>
          <w:numId w:val="2"/>
        </w:numPr>
        <w:spacing w:after="0" w:line="240" w:lineRule="auto"/>
        <w:rPr>
          <w:b/>
          <w:sz w:val="16"/>
          <w:szCs w:val="16"/>
        </w:rPr>
      </w:pPr>
      <w:r w:rsidRPr="007C20FC">
        <w:rPr>
          <w:b/>
          <w:sz w:val="16"/>
          <w:szCs w:val="16"/>
        </w:rPr>
        <w:t>DO NOT USE THIS FORM TO SURPLUS EQUIPMENT.</w:t>
      </w:r>
    </w:p>
    <w:p w:rsidR="00EB418D" w:rsidRPr="00B600BD" w:rsidRDefault="00EB418D" w:rsidP="004E1870">
      <w:pPr>
        <w:pStyle w:val="ListParagraph"/>
        <w:spacing w:after="0" w:line="60" w:lineRule="exact"/>
        <w:rPr>
          <w:b/>
          <w:sz w:val="18"/>
          <w:szCs w:val="18"/>
        </w:rPr>
      </w:pPr>
    </w:p>
    <w:p w:rsidR="00591845" w:rsidRDefault="00591845" w:rsidP="004E1870">
      <w:pPr>
        <w:pBdr>
          <w:top w:val="double" w:sz="4" w:space="1" w:color="auto"/>
        </w:pBdr>
        <w:spacing w:after="0" w:line="80" w:lineRule="exact"/>
        <w:rPr>
          <w:b/>
          <w:sz w:val="18"/>
          <w:szCs w:val="18"/>
        </w:rPr>
      </w:pPr>
    </w:p>
    <w:tbl>
      <w:tblPr>
        <w:tblStyle w:val="TableGrid"/>
        <w:tblW w:w="4919" w:type="pct"/>
        <w:jc w:val="center"/>
        <w:tblLayout w:type="fixed"/>
        <w:tblLook w:val="04A0" w:firstRow="1" w:lastRow="0" w:firstColumn="1" w:lastColumn="0" w:noHBand="0" w:noVBand="1"/>
      </w:tblPr>
      <w:tblGrid>
        <w:gridCol w:w="258"/>
        <w:gridCol w:w="1012"/>
        <w:gridCol w:w="771"/>
        <w:gridCol w:w="1754"/>
        <w:gridCol w:w="9"/>
        <w:gridCol w:w="242"/>
        <w:gridCol w:w="17"/>
        <w:gridCol w:w="193"/>
        <w:gridCol w:w="1605"/>
        <w:gridCol w:w="664"/>
        <w:gridCol w:w="256"/>
        <w:gridCol w:w="75"/>
        <w:gridCol w:w="167"/>
        <w:gridCol w:w="673"/>
        <w:gridCol w:w="1596"/>
        <w:gridCol w:w="267"/>
        <w:gridCol w:w="89"/>
        <w:gridCol w:w="989"/>
        <w:gridCol w:w="2790"/>
        <w:gridCol w:w="334"/>
        <w:gridCol w:w="345"/>
        <w:gridCol w:w="273"/>
      </w:tblGrid>
      <w:tr w:rsidR="004E1870" w:rsidRPr="00A149FB" w:rsidTr="00F62321">
        <w:trPr>
          <w:trHeight w:val="180"/>
          <w:jc w:val="center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shd w:val="clear" w:color="auto" w:fill="auto"/>
          </w:tcPr>
          <w:p w:rsidR="004E1870" w:rsidRPr="00A149FB" w:rsidRDefault="004E1870" w:rsidP="00194685">
            <w:pPr>
              <w:rPr>
                <w:b/>
                <w:caps/>
                <w:spacing w:val="24"/>
                <w:sz w:val="18"/>
                <w:szCs w:val="18"/>
              </w:rPr>
            </w:pPr>
            <w:r w:rsidRPr="00A149FB">
              <w:rPr>
                <w:b/>
                <w:caps/>
                <w:spacing w:val="24"/>
                <w:sz w:val="18"/>
                <w:szCs w:val="18"/>
              </w:rPr>
              <w:t>SECTION 1</w:t>
            </w:r>
          </w:p>
        </w:tc>
      </w:tr>
      <w:tr w:rsidR="003C4E55" w:rsidRPr="00A149FB" w:rsidTr="00F62321">
        <w:trPr>
          <w:trHeight w:val="191"/>
          <w:jc w:val="center"/>
        </w:trPr>
        <w:tc>
          <w:tcPr>
            <w:tcW w:w="2384" w:type="pct"/>
            <w:gridSpan w:val="12"/>
            <w:shd w:val="clear" w:color="auto" w:fill="DBE5F1" w:themeFill="accent1" w:themeFillTint="33"/>
          </w:tcPr>
          <w:p w:rsidR="004E1870" w:rsidRPr="00A149FB" w:rsidRDefault="004E1870" w:rsidP="007319EE">
            <w:pPr>
              <w:jc w:val="center"/>
              <w:rPr>
                <w:b/>
                <w:smallCaps/>
                <w:spacing w:val="22"/>
                <w:sz w:val="18"/>
                <w:szCs w:val="18"/>
              </w:rPr>
            </w:pPr>
            <w:r w:rsidRPr="00A149FB">
              <w:rPr>
                <w:b/>
                <w:smallCaps/>
                <w:spacing w:val="24"/>
                <w:sz w:val="18"/>
                <w:szCs w:val="18"/>
              </w:rPr>
              <w:t>PROPERTY</w:t>
            </w:r>
            <w:r w:rsidRPr="00A149FB">
              <w:rPr>
                <w:b/>
                <w:smallCaps/>
                <w:spacing w:val="22"/>
                <w:sz w:val="18"/>
                <w:szCs w:val="18"/>
              </w:rPr>
              <w:t xml:space="preserve"> </w:t>
            </w:r>
            <w:r w:rsidRPr="00A149FB">
              <w:rPr>
                <w:b/>
                <w:smallCaps/>
                <w:spacing w:val="24"/>
                <w:sz w:val="18"/>
                <w:szCs w:val="18"/>
              </w:rPr>
              <w:t>IDENTIFICATION</w:t>
            </w:r>
            <w:r w:rsidRPr="00A149FB">
              <w:rPr>
                <w:b/>
                <w:smallCaps/>
                <w:spacing w:val="22"/>
                <w:sz w:val="18"/>
                <w:szCs w:val="18"/>
              </w:rPr>
              <w:t xml:space="preserve"> </w:t>
            </w:r>
            <w:r w:rsidRPr="00A149FB">
              <w:rPr>
                <w:b/>
                <w:smallCaps/>
                <w:spacing w:val="24"/>
                <w:sz w:val="18"/>
                <w:szCs w:val="18"/>
              </w:rPr>
              <w:t>INFORMATION</w:t>
            </w:r>
          </w:p>
        </w:tc>
        <w:tc>
          <w:tcPr>
            <w:tcW w:w="1314" w:type="pct"/>
            <w:gridSpan w:val="6"/>
            <w:shd w:val="clear" w:color="auto" w:fill="DBE5F1" w:themeFill="accent1" w:themeFillTint="33"/>
          </w:tcPr>
          <w:p w:rsidR="004E1870" w:rsidRPr="00A149FB" w:rsidRDefault="004E1870" w:rsidP="007319EE">
            <w:pPr>
              <w:jc w:val="center"/>
              <w:rPr>
                <w:b/>
                <w:smallCaps/>
                <w:spacing w:val="24"/>
                <w:sz w:val="18"/>
                <w:szCs w:val="18"/>
              </w:rPr>
            </w:pPr>
            <w:r w:rsidRPr="00A149FB">
              <w:rPr>
                <w:b/>
                <w:smallCaps/>
                <w:spacing w:val="24"/>
                <w:sz w:val="18"/>
                <w:szCs w:val="18"/>
              </w:rPr>
              <w:t>From Present Location</w:t>
            </w:r>
          </w:p>
        </w:tc>
        <w:tc>
          <w:tcPr>
            <w:tcW w:w="1301" w:type="pct"/>
            <w:gridSpan w:val="4"/>
            <w:shd w:val="clear" w:color="auto" w:fill="DBE5F1" w:themeFill="accent1" w:themeFillTint="33"/>
          </w:tcPr>
          <w:p w:rsidR="004E1870" w:rsidRPr="00A149FB" w:rsidRDefault="004E1870" w:rsidP="007319EE">
            <w:pPr>
              <w:jc w:val="center"/>
              <w:rPr>
                <w:b/>
                <w:smallCaps/>
                <w:spacing w:val="24"/>
                <w:sz w:val="18"/>
                <w:szCs w:val="18"/>
              </w:rPr>
            </w:pPr>
            <w:r w:rsidRPr="00A149FB">
              <w:rPr>
                <w:b/>
                <w:smallCaps/>
                <w:spacing w:val="24"/>
                <w:sz w:val="18"/>
                <w:szCs w:val="18"/>
              </w:rPr>
              <w:t>To New Location</w:t>
            </w:r>
          </w:p>
        </w:tc>
      </w:tr>
      <w:tr w:rsidR="003C4E55" w:rsidRPr="00A149FB" w:rsidTr="00F62321">
        <w:trPr>
          <w:trHeight w:val="169"/>
          <w:jc w:val="center"/>
        </w:trPr>
        <w:tc>
          <w:tcPr>
            <w:tcW w:w="442" w:type="pct"/>
            <w:gridSpan w:val="2"/>
          </w:tcPr>
          <w:p w:rsidR="00591845" w:rsidRPr="00A149FB" w:rsidRDefault="004E1870" w:rsidP="007319EE">
            <w:pPr>
              <w:jc w:val="center"/>
              <w:rPr>
                <w:b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GSU Decal #</w:t>
            </w:r>
          </w:p>
        </w:tc>
        <w:tc>
          <w:tcPr>
            <w:tcW w:w="1038" w:type="pct"/>
            <w:gridSpan w:val="6"/>
          </w:tcPr>
          <w:p w:rsidR="00591845" w:rsidRPr="00A149FB" w:rsidRDefault="004E1870" w:rsidP="007319EE">
            <w:pPr>
              <w:jc w:val="center"/>
              <w:rPr>
                <w:b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558" w:type="pct"/>
          </w:tcPr>
          <w:p w:rsidR="00591845" w:rsidRPr="00A149FB" w:rsidRDefault="004E1870" w:rsidP="007319EE">
            <w:pPr>
              <w:jc w:val="center"/>
              <w:rPr>
                <w:b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Serial Number</w:t>
            </w:r>
          </w:p>
        </w:tc>
        <w:tc>
          <w:tcPr>
            <w:tcW w:w="346" w:type="pct"/>
            <w:gridSpan w:val="3"/>
          </w:tcPr>
          <w:p w:rsidR="00591845" w:rsidRPr="00A149FB" w:rsidRDefault="004E1870" w:rsidP="007319EE">
            <w:pPr>
              <w:jc w:val="center"/>
              <w:rPr>
                <w:b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Amount</w:t>
            </w:r>
          </w:p>
        </w:tc>
        <w:tc>
          <w:tcPr>
            <w:tcW w:w="971" w:type="pct"/>
            <w:gridSpan w:val="5"/>
          </w:tcPr>
          <w:p w:rsidR="00591845" w:rsidRPr="00A149FB" w:rsidRDefault="004E1870" w:rsidP="007319EE">
            <w:pPr>
              <w:jc w:val="center"/>
              <w:rPr>
                <w:b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Building Name</w:t>
            </w:r>
          </w:p>
        </w:tc>
        <w:tc>
          <w:tcPr>
            <w:tcW w:w="344" w:type="pct"/>
          </w:tcPr>
          <w:p w:rsidR="00591845" w:rsidRPr="00A149FB" w:rsidRDefault="004E1870" w:rsidP="007319EE">
            <w:pPr>
              <w:jc w:val="center"/>
              <w:rPr>
                <w:b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Room #</w:t>
            </w:r>
          </w:p>
        </w:tc>
        <w:tc>
          <w:tcPr>
            <w:tcW w:w="970" w:type="pct"/>
          </w:tcPr>
          <w:p w:rsidR="00591845" w:rsidRPr="00A149FB" w:rsidRDefault="004E1870" w:rsidP="007319EE">
            <w:pPr>
              <w:jc w:val="center"/>
              <w:rPr>
                <w:b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Building Name</w:t>
            </w:r>
          </w:p>
        </w:tc>
        <w:tc>
          <w:tcPr>
            <w:tcW w:w="331" w:type="pct"/>
            <w:gridSpan w:val="3"/>
          </w:tcPr>
          <w:p w:rsidR="00591845" w:rsidRPr="00A149FB" w:rsidRDefault="004E1870" w:rsidP="007319EE">
            <w:pPr>
              <w:jc w:val="center"/>
              <w:rPr>
                <w:b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Room #</w:t>
            </w:r>
          </w:p>
        </w:tc>
      </w:tr>
      <w:tr w:rsidR="003C4E55" w:rsidRPr="00A149FB" w:rsidTr="00F62321">
        <w:trPr>
          <w:trHeight w:val="148"/>
          <w:jc w:val="center"/>
        </w:trPr>
        <w:sdt>
          <w:sdtPr>
            <w:rPr>
              <w:b/>
              <w:sz w:val="18"/>
              <w:szCs w:val="18"/>
            </w:rPr>
            <w:id w:val="377057672"/>
            <w:lock w:val="sdtLocked"/>
            <w:placeholder>
              <w:docPart w:val="D9FCBD9F2D1E40FFAE8BCDB3BF164C30"/>
            </w:placeholder>
            <w:showingPlcHdr/>
            <w:text/>
          </w:sdtPr>
          <w:sdtEndPr/>
          <w:sdtContent>
            <w:tc>
              <w:tcPr>
                <w:tcW w:w="442" w:type="pct"/>
                <w:gridSpan w:val="2"/>
                <w:vAlign w:val="center"/>
              </w:tcPr>
              <w:p w:rsidR="00591845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D93B46" w:rsidRPr="00A149FB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517BB0" w:rsidRPr="00A149FB">
                  <w:rPr>
                    <w:rStyle w:val="PlaceholderText"/>
                    <w:sz w:val="18"/>
                    <w:szCs w:val="18"/>
                  </w:rPr>
                  <w:t>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044906298"/>
            <w:lock w:val="sdtLocked"/>
            <w:placeholder>
              <w:docPart w:val="CBA74537FEEB44298406F4B26EC0340A"/>
            </w:placeholder>
            <w:showingPlcHdr/>
            <w:text/>
          </w:sdtPr>
          <w:sdtEndPr/>
          <w:sdtContent>
            <w:tc>
              <w:tcPr>
                <w:tcW w:w="1038" w:type="pct"/>
                <w:gridSpan w:val="6"/>
                <w:vAlign w:val="center"/>
              </w:tcPr>
              <w:p w:rsidR="00591845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0F3014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94817161"/>
            <w:lock w:val="sdtLocked"/>
            <w:placeholder>
              <w:docPart w:val="B13E799C7FB84028B4A2DA250462B7E4"/>
            </w:placeholder>
            <w:showingPlcHdr/>
            <w:text/>
          </w:sdtPr>
          <w:sdtEndPr/>
          <w:sdtContent>
            <w:tc>
              <w:tcPr>
                <w:tcW w:w="558" w:type="pct"/>
                <w:vAlign w:val="center"/>
              </w:tcPr>
              <w:p w:rsidR="00591845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696160846"/>
            <w:lock w:val="sdtLocked"/>
            <w:placeholder>
              <w:docPart w:val="DC3FB770161C47F496E1EA6C6AE2C15D"/>
            </w:placeholder>
            <w:showingPlcHdr/>
            <w:text/>
          </w:sdtPr>
          <w:sdtEndPr/>
          <w:sdtContent>
            <w:tc>
              <w:tcPr>
                <w:tcW w:w="346" w:type="pct"/>
                <w:gridSpan w:val="3"/>
                <w:vAlign w:val="center"/>
              </w:tcPr>
              <w:p w:rsidR="00591845" w:rsidRPr="00A149FB" w:rsidRDefault="00237384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0F3014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549996461"/>
            <w:lock w:val="sdtLocked"/>
            <w:placeholder>
              <w:docPart w:val="7E1C49845CAC4AD6B852DD38677475AF"/>
            </w:placeholder>
            <w:showingPlcHdr/>
            <w:text/>
          </w:sdtPr>
          <w:sdtEndPr/>
          <w:sdtContent>
            <w:tc>
              <w:tcPr>
                <w:tcW w:w="971" w:type="pct"/>
                <w:gridSpan w:val="5"/>
                <w:vAlign w:val="center"/>
              </w:tcPr>
              <w:p w:rsidR="00591845" w:rsidRPr="00A149FB" w:rsidRDefault="00086F49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 xml:space="preserve">Type </w:t>
                </w:r>
                <w:r w:rsidR="000F3014" w:rsidRPr="00A149FB">
                  <w:rPr>
                    <w:rStyle w:val="PlaceholderText"/>
                    <w:sz w:val="18"/>
                    <w:szCs w:val="18"/>
                  </w:rPr>
                  <w:t>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523240447"/>
            <w:lock w:val="sdtLocked"/>
            <w:placeholder>
              <w:docPart w:val="97D0EE85D5C94832BCDF0B9814641BC5"/>
            </w:placeholder>
            <w:showingPlcHdr/>
            <w:text/>
          </w:sdtPr>
          <w:sdtEndPr/>
          <w:sdtContent>
            <w:tc>
              <w:tcPr>
                <w:tcW w:w="344" w:type="pct"/>
                <w:vAlign w:val="center"/>
              </w:tcPr>
              <w:p w:rsidR="00591845" w:rsidRPr="00A149FB" w:rsidRDefault="00086F49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0F3014" w:rsidRPr="00A149FB">
                  <w:rPr>
                    <w:rStyle w:val="PlaceholderText"/>
                    <w:sz w:val="18"/>
                    <w:szCs w:val="18"/>
                  </w:rPr>
                  <w:t xml:space="preserve"> here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377848234"/>
            <w:lock w:val="sdtLocked"/>
            <w:placeholder>
              <w:docPart w:val="699DF963986844358F9EE16BE785B378"/>
            </w:placeholder>
            <w:showingPlcHdr/>
            <w:text/>
          </w:sdtPr>
          <w:sdtEndPr/>
          <w:sdtContent>
            <w:tc>
              <w:tcPr>
                <w:tcW w:w="970" w:type="pct"/>
                <w:vAlign w:val="center"/>
              </w:tcPr>
              <w:p w:rsidR="00591845" w:rsidRPr="00A149FB" w:rsidRDefault="001B106D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0F3014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089082974"/>
            <w:lock w:val="sdtLocked"/>
            <w:placeholder>
              <w:docPart w:val="D0D9F3C97F904BCCA28E4861EAF4560E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3"/>
                <w:vAlign w:val="center"/>
              </w:tcPr>
              <w:p w:rsidR="00591845" w:rsidRPr="00A149FB" w:rsidRDefault="001B106D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0F3014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</w:tr>
      <w:tr w:rsidR="003C4E55" w:rsidRPr="00A149FB" w:rsidTr="00F62321">
        <w:trPr>
          <w:trHeight w:val="158"/>
          <w:jc w:val="center"/>
        </w:trPr>
        <w:sdt>
          <w:sdtPr>
            <w:rPr>
              <w:b/>
              <w:sz w:val="18"/>
              <w:szCs w:val="18"/>
            </w:rPr>
            <w:id w:val="-1515921721"/>
            <w:lock w:val="sdtLocked"/>
            <w:placeholder>
              <w:docPart w:val="A1ACFC6AD9F14CE28F016D40D305405C"/>
            </w:placeholder>
            <w:showingPlcHdr/>
            <w:text/>
          </w:sdtPr>
          <w:sdtEndPr/>
          <w:sdtContent>
            <w:tc>
              <w:tcPr>
                <w:tcW w:w="442" w:type="pct"/>
                <w:gridSpan w:val="2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538125101"/>
            <w:lock w:val="sdtLocked"/>
            <w:placeholder>
              <w:docPart w:val="DE79D518F80C406984DA1E275A4BBFF3"/>
            </w:placeholder>
            <w:showingPlcHdr/>
            <w:text/>
          </w:sdtPr>
          <w:sdtEndPr/>
          <w:sdtContent>
            <w:tc>
              <w:tcPr>
                <w:tcW w:w="1038" w:type="pct"/>
                <w:gridSpan w:val="6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99922448"/>
            <w:lock w:val="sdtLocked"/>
            <w:placeholder>
              <w:docPart w:val="41EA08FBFD7E4F02A4DDE779FB3BBF6E"/>
            </w:placeholder>
            <w:showingPlcHdr/>
            <w:text/>
          </w:sdtPr>
          <w:sdtEndPr/>
          <w:sdtContent>
            <w:tc>
              <w:tcPr>
                <w:tcW w:w="558" w:type="pct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837231940"/>
            <w:lock w:val="sdtLocked"/>
            <w:placeholder>
              <w:docPart w:val="4F31AD8D2C6C451D91D3C2678BD5AF5A"/>
            </w:placeholder>
            <w:showingPlcHdr/>
            <w:text/>
          </w:sdtPr>
          <w:sdtEndPr/>
          <w:sdtContent>
            <w:tc>
              <w:tcPr>
                <w:tcW w:w="346" w:type="pct"/>
                <w:gridSpan w:val="3"/>
                <w:shd w:val="clear" w:color="auto" w:fill="auto"/>
                <w:vAlign w:val="center"/>
              </w:tcPr>
              <w:p w:rsidR="00A217BA" w:rsidRPr="00A149FB" w:rsidRDefault="00237384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138181593"/>
            <w:lock w:val="sdtLocked"/>
            <w:placeholder>
              <w:docPart w:val="7F6B156E33A24983A6702EC6539F0C06"/>
            </w:placeholder>
            <w:showingPlcHdr/>
            <w:text/>
          </w:sdtPr>
          <w:sdtEndPr/>
          <w:sdtContent>
            <w:tc>
              <w:tcPr>
                <w:tcW w:w="971" w:type="pct"/>
                <w:gridSpan w:val="5"/>
                <w:shd w:val="clear" w:color="auto" w:fill="auto"/>
                <w:vAlign w:val="center"/>
              </w:tcPr>
              <w:p w:rsidR="00A217BA" w:rsidRPr="00A149FB" w:rsidRDefault="00086F49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989485756"/>
            <w:lock w:val="sdtLocked"/>
            <w:placeholder>
              <w:docPart w:val="85863A058085499087019EE0EEE11FDF"/>
            </w:placeholder>
            <w:showingPlcHdr/>
            <w:text/>
          </w:sdtPr>
          <w:sdtEndPr/>
          <w:sdtContent>
            <w:tc>
              <w:tcPr>
                <w:tcW w:w="344" w:type="pct"/>
                <w:shd w:val="clear" w:color="auto" w:fill="auto"/>
                <w:vAlign w:val="center"/>
              </w:tcPr>
              <w:p w:rsidR="00A217BA" w:rsidRPr="00A149FB" w:rsidRDefault="001905DA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891095622"/>
            <w:lock w:val="sdtLocked"/>
            <w:placeholder>
              <w:docPart w:val="73A8680597D54C988550801AE1B1813B"/>
            </w:placeholder>
            <w:showingPlcHdr/>
            <w:text/>
          </w:sdtPr>
          <w:sdtEndPr/>
          <w:sdtContent>
            <w:tc>
              <w:tcPr>
                <w:tcW w:w="970" w:type="pct"/>
                <w:shd w:val="clear" w:color="auto" w:fill="auto"/>
                <w:vAlign w:val="center"/>
              </w:tcPr>
              <w:p w:rsidR="00A217BA" w:rsidRPr="00A149FB" w:rsidRDefault="001B106D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038810821"/>
            <w:lock w:val="sdtLocked"/>
            <w:placeholder>
              <w:docPart w:val="E7D91AB21DD54DBC8B1019C913B3B8E4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3"/>
                <w:shd w:val="clear" w:color="auto" w:fill="auto"/>
                <w:vAlign w:val="center"/>
              </w:tcPr>
              <w:p w:rsidR="00A217BA" w:rsidRPr="00A149FB" w:rsidRDefault="001B106D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 xml:space="preserve">Type 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>here</w:t>
                </w:r>
              </w:p>
            </w:tc>
          </w:sdtContent>
        </w:sdt>
      </w:tr>
      <w:tr w:rsidR="003C4E55" w:rsidRPr="00A149FB" w:rsidTr="00F62321">
        <w:trPr>
          <w:trHeight w:val="148"/>
          <w:jc w:val="center"/>
        </w:trPr>
        <w:sdt>
          <w:sdtPr>
            <w:rPr>
              <w:b/>
              <w:sz w:val="18"/>
              <w:szCs w:val="18"/>
            </w:rPr>
            <w:id w:val="1814450307"/>
            <w:lock w:val="sdtLocked"/>
            <w:placeholder>
              <w:docPart w:val="30B80D4CC5F14575B68F7FFFB7E78CA7"/>
            </w:placeholder>
            <w:showingPlcHdr/>
            <w:text/>
          </w:sdtPr>
          <w:sdtEndPr/>
          <w:sdtContent>
            <w:tc>
              <w:tcPr>
                <w:tcW w:w="442" w:type="pct"/>
                <w:gridSpan w:val="2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418444150"/>
            <w:lock w:val="sdtLocked"/>
            <w:placeholder>
              <w:docPart w:val="2EC347584E7A4A8CA5395FCA9015EDD9"/>
            </w:placeholder>
            <w:showingPlcHdr/>
            <w:text/>
          </w:sdtPr>
          <w:sdtEndPr/>
          <w:sdtContent>
            <w:tc>
              <w:tcPr>
                <w:tcW w:w="1038" w:type="pct"/>
                <w:gridSpan w:val="6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841426223"/>
            <w:lock w:val="sdtLocked"/>
            <w:placeholder>
              <w:docPart w:val="C43190FC7628479F9057FB18C5E6EB2A"/>
            </w:placeholder>
            <w:showingPlcHdr/>
            <w:text/>
          </w:sdtPr>
          <w:sdtEndPr/>
          <w:sdtContent>
            <w:tc>
              <w:tcPr>
                <w:tcW w:w="558" w:type="pct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400634160"/>
            <w:lock w:val="sdtLocked"/>
            <w:placeholder>
              <w:docPart w:val="4F4B4A730D9449298F776820ED84EA5C"/>
            </w:placeholder>
            <w:showingPlcHdr/>
            <w:text/>
          </w:sdtPr>
          <w:sdtEndPr/>
          <w:sdtContent>
            <w:tc>
              <w:tcPr>
                <w:tcW w:w="346" w:type="pct"/>
                <w:gridSpan w:val="3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892269226"/>
            <w:lock w:val="sdtLocked"/>
            <w:placeholder>
              <w:docPart w:val="D3384C83B7B444C39407BEFB7B8019F3"/>
            </w:placeholder>
            <w:showingPlcHdr/>
            <w:text/>
          </w:sdtPr>
          <w:sdtEndPr/>
          <w:sdtContent>
            <w:tc>
              <w:tcPr>
                <w:tcW w:w="971" w:type="pct"/>
                <w:gridSpan w:val="5"/>
                <w:shd w:val="clear" w:color="auto" w:fill="auto"/>
                <w:vAlign w:val="center"/>
              </w:tcPr>
              <w:p w:rsidR="00A217BA" w:rsidRPr="00A149FB" w:rsidRDefault="00086F49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92143764"/>
            <w:lock w:val="sdtLocked"/>
            <w:placeholder>
              <w:docPart w:val="49D5D4A5845540F39D66A19C35278A59"/>
            </w:placeholder>
            <w:showingPlcHdr/>
            <w:text/>
          </w:sdtPr>
          <w:sdtEndPr/>
          <w:sdtContent>
            <w:tc>
              <w:tcPr>
                <w:tcW w:w="344" w:type="pct"/>
                <w:shd w:val="clear" w:color="auto" w:fill="auto"/>
                <w:vAlign w:val="center"/>
              </w:tcPr>
              <w:p w:rsidR="00A217BA" w:rsidRPr="00A149FB" w:rsidRDefault="001905DA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814596296"/>
            <w:lock w:val="sdtLocked"/>
            <w:placeholder>
              <w:docPart w:val="812884455FFA47F681BEFF3A0FBFF9A2"/>
            </w:placeholder>
            <w:showingPlcHdr/>
            <w:text/>
          </w:sdtPr>
          <w:sdtEndPr/>
          <w:sdtContent>
            <w:tc>
              <w:tcPr>
                <w:tcW w:w="970" w:type="pct"/>
                <w:shd w:val="clear" w:color="auto" w:fill="auto"/>
                <w:vAlign w:val="center"/>
              </w:tcPr>
              <w:p w:rsidR="00A217BA" w:rsidRPr="00A149FB" w:rsidRDefault="001B106D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144263631"/>
            <w:lock w:val="sdtLocked"/>
            <w:placeholder>
              <w:docPart w:val="574E60D80C1745828487D96CFE5262F3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3"/>
                <w:shd w:val="clear" w:color="auto" w:fill="auto"/>
                <w:vAlign w:val="center"/>
              </w:tcPr>
              <w:p w:rsidR="00A217BA" w:rsidRPr="00A149FB" w:rsidRDefault="001B106D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</w:tr>
      <w:tr w:rsidR="003C4E55" w:rsidRPr="00A149FB" w:rsidTr="00F62321">
        <w:trPr>
          <w:trHeight w:val="148"/>
          <w:jc w:val="center"/>
        </w:trPr>
        <w:sdt>
          <w:sdtPr>
            <w:rPr>
              <w:b/>
              <w:sz w:val="18"/>
              <w:szCs w:val="18"/>
            </w:rPr>
            <w:id w:val="-839377831"/>
            <w:lock w:val="sdtLocked"/>
            <w:placeholder>
              <w:docPart w:val="4284E85651874CCF887D07F5CD78C682"/>
            </w:placeholder>
            <w:showingPlcHdr/>
            <w:text/>
          </w:sdtPr>
          <w:sdtEndPr/>
          <w:sdtContent>
            <w:tc>
              <w:tcPr>
                <w:tcW w:w="442" w:type="pct"/>
                <w:gridSpan w:val="2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632475628"/>
            <w:lock w:val="sdtLocked"/>
            <w:placeholder>
              <w:docPart w:val="C4324CCBA27249E19EF9E96B4F2E7469"/>
            </w:placeholder>
            <w:showingPlcHdr/>
            <w:text/>
          </w:sdtPr>
          <w:sdtEndPr/>
          <w:sdtContent>
            <w:tc>
              <w:tcPr>
                <w:tcW w:w="1038" w:type="pct"/>
                <w:gridSpan w:val="6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001428122"/>
            <w:lock w:val="sdtLocked"/>
            <w:placeholder>
              <w:docPart w:val="335DF1A6F20147DEBF40277EC7BD8D9B"/>
            </w:placeholder>
            <w:showingPlcHdr/>
            <w:text/>
          </w:sdtPr>
          <w:sdtEndPr/>
          <w:sdtContent>
            <w:tc>
              <w:tcPr>
                <w:tcW w:w="558" w:type="pct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030368248"/>
            <w:lock w:val="sdtLocked"/>
            <w:placeholder>
              <w:docPart w:val="AFA558D9A0B1439EACE3FF1F920F38E3"/>
            </w:placeholder>
            <w:showingPlcHdr/>
            <w:text/>
          </w:sdtPr>
          <w:sdtEndPr/>
          <w:sdtContent>
            <w:tc>
              <w:tcPr>
                <w:tcW w:w="346" w:type="pct"/>
                <w:gridSpan w:val="3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661225289"/>
            <w:lock w:val="sdtLocked"/>
            <w:placeholder>
              <w:docPart w:val="9CF34E7341F340EC95E2CCB1149AE641"/>
            </w:placeholder>
            <w:showingPlcHdr/>
            <w:text/>
          </w:sdtPr>
          <w:sdtEndPr/>
          <w:sdtContent>
            <w:tc>
              <w:tcPr>
                <w:tcW w:w="971" w:type="pct"/>
                <w:gridSpan w:val="5"/>
                <w:shd w:val="clear" w:color="auto" w:fill="auto"/>
                <w:vAlign w:val="center"/>
              </w:tcPr>
              <w:p w:rsidR="00A217BA" w:rsidRPr="00A149FB" w:rsidRDefault="00086F49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9670117"/>
            <w:lock w:val="sdtLocked"/>
            <w:placeholder>
              <w:docPart w:val="949B021A04C54CF98C789B501D17A3D5"/>
            </w:placeholder>
            <w:showingPlcHdr/>
            <w:text/>
          </w:sdtPr>
          <w:sdtEndPr/>
          <w:sdtContent>
            <w:tc>
              <w:tcPr>
                <w:tcW w:w="344" w:type="pct"/>
                <w:shd w:val="clear" w:color="auto" w:fill="auto"/>
                <w:vAlign w:val="center"/>
              </w:tcPr>
              <w:p w:rsidR="00A217BA" w:rsidRPr="00A149FB" w:rsidRDefault="001905DA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526990681"/>
            <w:lock w:val="sdtLocked"/>
            <w:placeholder>
              <w:docPart w:val="0481EE551A304EBF934B1B22E381E863"/>
            </w:placeholder>
            <w:showingPlcHdr/>
            <w:text/>
          </w:sdtPr>
          <w:sdtEndPr/>
          <w:sdtContent>
            <w:tc>
              <w:tcPr>
                <w:tcW w:w="970" w:type="pct"/>
                <w:shd w:val="clear" w:color="auto" w:fill="auto"/>
                <w:vAlign w:val="center"/>
              </w:tcPr>
              <w:p w:rsidR="00A217BA" w:rsidRPr="00A149FB" w:rsidRDefault="001B106D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78318767"/>
            <w:lock w:val="sdtLocked"/>
            <w:placeholder>
              <w:docPart w:val="E5AECAD5BC474E37AB846838DA45DD14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3"/>
                <w:shd w:val="clear" w:color="auto" w:fill="auto"/>
                <w:vAlign w:val="center"/>
              </w:tcPr>
              <w:p w:rsidR="00A217BA" w:rsidRPr="00A149FB" w:rsidRDefault="001B106D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</w:tr>
      <w:tr w:rsidR="003C4E55" w:rsidRPr="00A149FB" w:rsidTr="00F62321">
        <w:trPr>
          <w:trHeight w:val="158"/>
          <w:jc w:val="center"/>
        </w:trPr>
        <w:sdt>
          <w:sdtPr>
            <w:rPr>
              <w:b/>
              <w:sz w:val="18"/>
              <w:szCs w:val="18"/>
            </w:rPr>
            <w:id w:val="602690762"/>
            <w:lock w:val="sdtLocked"/>
            <w:placeholder>
              <w:docPart w:val="30A3D67EC06B4C26B70F766564C5F271"/>
            </w:placeholder>
            <w:showingPlcHdr/>
            <w:text/>
          </w:sdtPr>
          <w:sdtEndPr/>
          <w:sdtContent>
            <w:tc>
              <w:tcPr>
                <w:tcW w:w="442" w:type="pct"/>
                <w:gridSpan w:val="2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466012337"/>
            <w:lock w:val="sdtLocked"/>
            <w:placeholder>
              <w:docPart w:val="76111063504E4276B970F4AFD945FC68"/>
            </w:placeholder>
            <w:showingPlcHdr/>
            <w:text/>
          </w:sdtPr>
          <w:sdtEndPr/>
          <w:sdtContent>
            <w:tc>
              <w:tcPr>
                <w:tcW w:w="1038" w:type="pct"/>
                <w:gridSpan w:val="6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804070679"/>
            <w:lock w:val="sdtLocked"/>
            <w:placeholder>
              <w:docPart w:val="4D38E2ED8DCF46C79121D383549146D0"/>
            </w:placeholder>
            <w:showingPlcHdr/>
            <w:text/>
          </w:sdtPr>
          <w:sdtEndPr/>
          <w:sdtContent>
            <w:tc>
              <w:tcPr>
                <w:tcW w:w="558" w:type="pct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309753503"/>
            <w:lock w:val="sdtLocked"/>
            <w:placeholder>
              <w:docPart w:val="EE7D843428E24643953348AB37A27FC8"/>
            </w:placeholder>
            <w:showingPlcHdr/>
            <w:text/>
          </w:sdtPr>
          <w:sdtEndPr/>
          <w:sdtContent>
            <w:tc>
              <w:tcPr>
                <w:tcW w:w="346" w:type="pct"/>
                <w:gridSpan w:val="3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40828653"/>
            <w:lock w:val="sdtLocked"/>
            <w:placeholder>
              <w:docPart w:val="C8CB57A78D764188B0AC65B503F2C27A"/>
            </w:placeholder>
            <w:showingPlcHdr/>
            <w:text/>
          </w:sdtPr>
          <w:sdtEndPr/>
          <w:sdtContent>
            <w:tc>
              <w:tcPr>
                <w:tcW w:w="971" w:type="pct"/>
                <w:gridSpan w:val="5"/>
                <w:shd w:val="clear" w:color="auto" w:fill="auto"/>
                <w:vAlign w:val="center"/>
              </w:tcPr>
              <w:p w:rsidR="00A217BA" w:rsidRPr="00A149FB" w:rsidRDefault="00086F49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862015244"/>
            <w:lock w:val="sdtLocked"/>
            <w:placeholder>
              <w:docPart w:val="C979E21D7ECF4609881FF01FFE836833"/>
            </w:placeholder>
            <w:showingPlcHdr/>
            <w:text/>
          </w:sdtPr>
          <w:sdtEndPr/>
          <w:sdtContent>
            <w:tc>
              <w:tcPr>
                <w:tcW w:w="344" w:type="pct"/>
                <w:shd w:val="clear" w:color="auto" w:fill="auto"/>
                <w:vAlign w:val="center"/>
              </w:tcPr>
              <w:p w:rsidR="00A217BA" w:rsidRPr="00A149FB" w:rsidRDefault="001905DA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991362831"/>
            <w:lock w:val="sdtLocked"/>
            <w:placeholder>
              <w:docPart w:val="BBCD9F5D57924A2EB2D0873EDC4183AF"/>
            </w:placeholder>
            <w:showingPlcHdr/>
            <w:text/>
          </w:sdtPr>
          <w:sdtEndPr/>
          <w:sdtContent>
            <w:tc>
              <w:tcPr>
                <w:tcW w:w="970" w:type="pct"/>
                <w:shd w:val="clear" w:color="auto" w:fill="auto"/>
                <w:vAlign w:val="center"/>
              </w:tcPr>
              <w:p w:rsidR="00A217BA" w:rsidRPr="00A149FB" w:rsidRDefault="001B106D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229269300"/>
            <w:lock w:val="sdtLocked"/>
            <w:placeholder>
              <w:docPart w:val="97E1EB83BDF649758DE8C889792DF1EF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3"/>
                <w:shd w:val="clear" w:color="auto" w:fill="auto"/>
                <w:vAlign w:val="center"/>
              </w:tcPr>
              <w:p w:rsidR="00A217BA" w:rsidRPr="00A149FB" w:rsidRDefault="001B106D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</w:tr>
      <w:tr w:rsidR="003C4E55" w:rsidRPr="00A149FB" w:rsidTr="00F62321">
        <w:trPr>
          <w:trHeight w:val="148"/>
          <w:jc w:val="center"/>
        </w:trPr>
        <w:sdt>
          <w:sdtPr>
            <w:rPr>
              <w:b/>
              <w:sz w:val="18"/>
              <w:szCs w:val="18"/>
            </w:rPr>
            <w:id w:val="1925914040"/>
            <w:lock w:val="sdtLocked"/>
            <w:placeholder>
              <w:docPart w:val="E57CDB69CAB24C7180DCE503212F2B7E"/>
            </w:placeholder>
            <w:showingPlcHdr/>
            <w:text/>
          </w:sdtPr>
          <w:sdtEndPr/>
          <w:sdtContent>
            <w:tc>
              <w:tcPr>
                <w:tcW w:w="442" w:type="pct"/>
                <w:gridSpan w:val="2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009334763"/>
            <w:lock w:val="sdtLocked"/>
            <w:placeholder>
              <w:docPart w:val="334B62135A974BDBB2DF2F6769EA46E0"/>
            </w:placeholder>
            <w:showingPlcHdr/>
            <w:text/>
          </w:sdtPr>
          <w:sdtEndPr/>
          <w:sdtContent>
            <w:tc>
              <w:tcPr>
                <w:tcW w:w="1038" w:type="pct"/>
                <w:gridSpan w:val="6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868445877"/>
            <w:lock w:val="sdtLocked"/>
            <w:placeholder>
              <w:docPart w:val="C34CAB117EDB4CBE812AA938FB8673A6"/>
            </w:placeholder>
            <w:showingPlcHdr/>
            <w:text/>
          </w:sdtPr>
          <w:sdtEndPr/>
          <w:sdtContent>
            <w:tc>
              <w:tcPr>
                <w:tcW w:w="558" w:type="pct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63867123"/>
            <w:lock w:val="sdtLocked"/>
            <w:placeholder>
              <w:docPart w:val="E203A7D544AD47D9A930D8673490BF7B"/>
            </w:placeholder>
            <w:showingPlcHdr/>
            <w:text/>
          </w:sdtPr>
          <w:sdtEndPr/>
          <w:sdtContent>
            <w:tc>
              <w:tcPr>
                <w:tcW w:w="346" w:type="pct"/>
                <w:gridSpan w:val="3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869378565"/>
            <w:lock w:val="sdtLocked"/>
            <w:placeholder>
              <w:docPart w:val="DFFB30EFFFCA403E9961E1EC465B6DCB"/>
            </w:placeholder>
            <w:showingPlcHdr/>
            <w:text/>
          </w:sdtPr>
          <w:sdtEndPr/>
          <w:sdtContent>
            <w:tc>
              <w:tcPr>
                <w:tcW w:w="971" w:type="pct"/>
                <w:gridSpan w:val="5"/>
                <w:shd w:val="clear" w:color="auto" w:fill="auto"/>
                <w:vAlign w:val="center"/>
              </w:tcPr>
              <w:p w:rsidR="00A217BA" w:rsidRPr="00A149FB" w:rsidRDefault="00086F49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542980779"/>
            <w:lock w:val="sdtLocked"/>
            <w:placeholder>
              <w:docPart w:val="E50259A45B2D4F0A9205279040F23C07"/>
            </w:placeholder>
            <w:showingPlcHdr/>
            <w:text/>
          </w:sdtPr>
          <w:sdtEndPr/>
          <w:sdtContent>
            <w:tc>
              <w:tcPr>
                <w:tcW w:w="344" w:type="pct"/>
                <w:shd w:val="clear" w:color="auto" w:fill="auto"/>
                <w:vAlign w:val="center"/>
              </w:tcPr>
              <w:p w:rsidR="00A217BA" w:rsidRPr="00A149FB" w:rsidRDefault="001905DA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 xml:space="preserve">Type 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here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286422979"/>
            <w:lock w:val="sdtLocked"/>
            <w:placeholder>
              <w:docPart w:val="1D8AF46776AF46D084BFFAA7DB7DD32D"/>
            </w:placeholder>
            <w:showingPlcHdr/>
            <w:text/>
          </w:sdtPr>
          <w:sdtEndPr/>
          <w:sdtContent>
            <w:tc>
              <w:tcPr>
                <w:tcW w:w="970" w:type="pct"/>
                <w:shd w:val="clear" w:color="auto" w:fill="auto"/>
                <w:vAlign w:val="center"/>
              </w:tcPr>
              <w:p w:rsidR="00A217BA" w:rsidRPr="00A149FB" w:rsidRDefault="001B106D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80097194"/>
            <w:lock w:val="sdtLocked"/>
            <w:placeholder>
              <w:docPart w:val="2464DB5E001141418D33379038527C54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3"/>
                <w:shd w:val="clear" w:color="auto" w:fill="auto"/>
                <w:vAlign w:val="center"/>
              </w:tcPr>
              <w:p w:rsidR="00A217BA" w:rsidRPr="00A149FB" w:rsidRDefault="001B106D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</w:tr>
      <w:tr w:rsidR="003C4E55" w:rsidRPr="00A149FB" w:rsidTr="00F62321">
        <w:trPr>
          <w:trHeight w:val="148"/>
          <w:jc w:val="center"/>
        </w:trPr>
        <w:sdt>
          <w:sdtPr>
            <w:rPr>
              <w:b/>
              <w:sz w:val="18"/>
              <w:szCs w:val="18"/>
            </w:rPr>
            <w:id w:val="86279544"/>
            <w:lock w:val="sdtLocked"/>
            <w:placeholder>
              <w:docPart w:val="75A6FB0DA20D4E7289CCAF97D06D46B9"/>
            </w:placeholder>
            <w:showingPlcHdr/>
            <w:text/>
          </w:sdtPr>
          <w:sdtEndPr/>
          <w:sdtContent>
            <w:tc>
              <w:tcPr>
                <w:tcW w:w="442" w:type="pct"/>
                <w:gridSpan w:val="2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435350363"/>
            <w:lock w:val="sdtLocked"/>
            <w:placeholder>
              <w:docPart w:val="122D7876F5974C8FB2598B0B75347F61"/>
            </w:placeholder>
            <w:showingPlcHdr/>
            <w:text/>
          </w:sdtPr>
          <w:sdtEndPr/>
          <w:sdtContent>
            <w:tc>
              <w:tcPr>
                <w:tcW w:w="1038" w:type="pct"/>
                <w:gridSpan w:val="6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496343074"/>
            <w:lock w:val="sdtLocked"/>
            <w:placeholder>
              <w:docPart w:val="4E695A5E78F74A1CB77F2797FB4666B3"/>
            </w:placeholder>
            <w:showingPlcHdr/>
            <w:text/>
          </w:sdtPr>
          <w:sdtEndPr/>
          <w:sdtContent>
            <w:tc>
              <w:tcPr>
                <w:tcW w:w="558" w:type="pct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61626280"/>
            <w:lock w:val="sdtLocked"/>
            <w:placeholder>
              <w:docPart w:val="52383D427F0545198D358C2567681FC0"/>
            </w:placeholder>
            <w:showingPlcHdr/>
            <w:text/>
          </w:sdtPr>
          <w:sdtEndPr/>
          <w:sdtContent>
            <w:tc>
              <w:tcPr>
                <w:tcW w:w="346" w:type="pct"/>
                <w:gridSpan w:val="3"/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659626260"/>
            <w:lock w:val="sdtLocked"/>
            <w:placeholder>
              <w:docPart w:val="EDC040E07A184CFE9633AE80BC0DDF79"/>
            </w:placeholder>
            <w:showingPlcHdr/>
            <w:text/>
          </w:sdtPr>
          <w:sdtEndPr/>
          <w:sdtContent>
            <w:tc>
              <w:tcPr>
                <w:tcW w:w="971" w:type="pct"/>
                <w:gridSpan w:val="5"/>
                <w:shd w:val="clear" w:color="auto" w:fill="auto"/>
                <w:vAlign w:val="center"/>
              </w:tcPr>
              <w:p w:rsidR="00A217BA" w:rsidRPr="00A149FB" w:rsidRDefault="00086F49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173306645"/>
            <w:lock w:val="sdtLocked"/>
            <w:placeholder>
              <w:docPart w:val="F49CCC44FA3847879BB75155AE4B68E4"/>
            </w:placeholder>
            <w:showingPlcHdr/>
            <w:text/>
          </w:sdtPr>
          <w:sdtEndPr/>
          <w:sdtContent>
            <w:tc>
              <w:tcPr>
                <w:tcW w:w="344" w:type="pct"/>
                <w:shd w:val="clear" w:color="auto" w:fill="auto"/>
                <w:vAlign w:val="center"/>
              </w:tcPr>
              <w:p w:rsidR="00A217BA" w:rsidRPr="00A149FB" w:rsidRDefault="001905DA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 xml:space="preserve">Type 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here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339696147"/>
            <w:lock w:val="sdtLocked"/>
            <w:placeholder>
              <w:docPart w:val="8D40ACE82C114B27B4E6B2E5AE878726"/>
            </w:placeholder>
            <w:showingPlcHdr/>
            <w:text/>
          </w:sdtPr>
          <w:sdtEndPr/>
          <w:sdtContent>
            <w:tc>
              <w:tcPr>
                <w:tcW w:w="970" w:type="pct"/>
                <w:shd w:val="clear" w:color="auto" w:fill="auto"/>
                <w:vAlign w:val="center"/>
              </w:tcPr>
              <w:p w:rsidR="00A217BA" w:rsidRPr="00A149FB" w:rsidRDefault="001B106D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101293059"/>
            <w:lock w:val="sdtLocked"/>
            <w:placeholder>
              <w:docPart w:val="2C8ECFD999FF44ABAE608B7A2B82AD04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3"/>
                <w:shd w:val="clear" w:color="auto" w:fill="auto"/>
                <w:vAlign w:val="center"/>
              </w:tcPr>
              <w:p w:rsidR="00A217BA" w:rsidRPr="00A149FB" w:rsidRDefault="001B106D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</w:tr>
      <w:tr w:rsidR="003C4E55" w:rsidRPr="00A149FB" w:rsidTr="00F62321">
        <w:trPr>
          <w:trHeight w:val="148"/>
          <w:jc w:val="center"/>
        </w:trPr>
        <w:sdt>
          <w:sdtPr>
            <w:rPr>
              <w:b/>
              <w:sz w:val="18"/>
              <w:szCs w:val="18"/>
            </w:rPr>
            <w:id w:val="-2077350843"/>
            <w:lock w:val="sdtLocked"/>
            <w:placeholder>
              <w:docPart w:val="D331B9C54B31421DAA776565CCF7480A"/>
            </w:placeholder>
            <w:showingPlcHdr/>
            <w:text/>
          </w:sdtPr>
          <w:sdtEndPr/>
          <w:sdtContent>
            <w:tc>
              <w:tcPr>
                <w:tcW w:w="442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418940576"/>
            <w:lock w:val="sdtLocked"/>
            <w:placeholder>
              <w:docPart w:val="E720B124B43E4BD691D33E92D3F4D869"/>
            </w:placeholder>
            <w:showingPlcHdr/>
            <w:text/>
          </w:sdtPr>
          <w:sdtEndPr/>
          <w:sdtContent>
            <w:tc>
              <w:tcPr>
                <w:tcW w:w="1038" w:type="pct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414587152"/>
            <w:lock w:val="sdtLocked"/>
            <w:placeholder>
              <w:docPart w:val="E69B94DDFE814A1CAA77EF46C0F50FA2"/>
            </w:placeholder>
            <w:showingPlcHdr/>
            <w:text/>
          </w:sdtPr>
          <w:sdtEndPr/>
          <w:sdtContent>
            <w:tc>
              <w:tcPr>
                <w:tcW w:w="558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361787074"/>
            <w:lock w:val="sdtLocked"/>
            <w:placeholder>
              <w:docPart w:val="3EA18351FF674E69963E18FC1D4A84A2"/>
            </w:placeholder>
            <w:showingPlcHdr/>
            <w:text/>
          </w:sdtPr>
          <w:sdtEndPr/>
          <w:sdtContent>
            <w:tc>
              <w:tcPr>
                <w:tcW w:w="346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217BA" w:rsidRPr="00A149FB" w:rsidRDefault="003C4E55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010303122"/>
            <w:lock w:val="sdtLocked"/>
            <w:placeholder>
              <w:docPart w:val="26E190F8B5EC45C8BFF1343304DB619B"/>
            </w:placeholder>
            <w:showingPlcHdr/>
            <w:text/>
          </w:sdtPr>
          <w:sdtEndPr/>
          <w:sdtContent>
            <w:tc>
              <w:tcPr>
                <w:tcW w:w="971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217BA" w:rsidRPr="00A149FB" w:rsidRDefault="00086F49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844236351"/>
            <w:lock w:val="sdtLocked"/>
            <w:placeholder>
              <w:docPart w:val="E88A411691684175AB83C940487C95F6"/>
            </w:placeholder>
            <w:showingPlcHdr/>
            <w:text/>
          </w:sdtPr>
          <w:sdtEndPr/>
          <w:sdtContent>
            <w:tc>
              <w:tcPr>
                <w:tcW w:w="344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217BA" w:rsidRPr="00A149FB" w:rsidRDefault="001B106D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 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620872420"/>
            <w:lock w:val="sdtLocked"/>
            <w:placeholder>
              <w:docPart w:val="DDFEC37D6E344B338D07BD20CEE83536"/>
            </w:placeholder>
            <w:showingPlcHdr/>
            <w:text/>
          </w:sdtPr>
          <w:sdtEndPr/>
          <w:sdtContent>
            <w:tc>
              <w:tcPr>
                <w:tcW w:w="970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217BA" w:rsidRPr="00A149FB" w:rsidRDefault="001B106D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600531442"/>
            <w:lock w:val="sdtLocked"/>
            <w:placeholder>
              <w:docPart w:val="670735DF1FB845ABA14FCE2B90159053"/>
            </w:placeholder>
            <w:showingPlcHdr/>
            <w:text/>
          </w:sdtPr>
          <w:sdtEndPr/>
          <w:sdtContent>
            <w:tc>
              <w:tcPr>
                <w:tcW w:w="331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217BA" w:rsidRPr="00A149FB" w:rsidRDefault="001B106D" w:rsidP="00054A4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</w:t>
                </w:r>
                <w:r w:rsidR="00A217BA" w:rsidRPr="00A149FB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</w:tr>
      <w:tr w:rsidR="00DA7B3E" w:rsidRPr="00A149FB" w:rsidTr="00F62321">
        <w:trPr>
          <w:trHeight w:val="276"/>
          <w:jc w:val="center"/>
        </w:trPr>
        <w:tc>
          <w:tcPr>
            <w:tcW w:w="5000" w:type="pct"/>
            <w:gridSpan w:val="22"/>
            <w:tcBorders>
              <w:left w:val="nil"/>
              <w:right w:val="nil"/>
            </w:tcBorders>
            <w:shd w:val="clear" w:color="auto" w:fill="auto"/>
          </w:tcPr>
          <w:p w:rsidR="00DA7B3E" w:rsidRPr="00A149FB" w:rsidRDefault="00DA7B3E" w:rsidP="003F6E78">
            <w:pPr>
              <w:spacing w:before="120"/>
              <w:rPr>
                <w:b/>
                <w:caps/>
                <w:spacing w:val="24"/>
                <w:sz w:val="18"/>
                <w:szCs w:val="18"/>
              </w:rPr>
            </w:pPr>
            <w:r w:rsidRPr="00A149FB">
              <w:rPr>
                <w:b/>
                <w:caps/>
                <w:spacing w:val="24"/>
                <w:sz w:val="18"/>
                <w:szCs w:val="18"/>
              </w:rPr>
              <w:t>SECTION 2</w:t>
            </w:r>
          </w:p>
        </w:tc>
      </w:tr>
      <w:tr w:rsidR="00E5491C" w:rsidRPr="00A149FB" w:rsidTr="00F62321">
        <w:trPr>
          <w:trHeight w:val="169"/>
          <w:jc w:val="center"/>
        </w:trPr>
        <w:tc>
          <w:tcPr>
            <w:tcW w:w="2358" w:type="pct"/>
            <w:gridSpan w:val="11"/>
            <w:shd w:val="clear" w:color="auto" w:fill="DBE5F1" w:themeFill="accent1" w:themeFillTint="33"/>
          </w:tcPr>
          <w:p w:rsidR="00E5491C" w:rsidRPr="00A149FB" w:rsidRDefault="00E5491C" w:rsidP="00DA7B3E">
            <w:pPr>
              <w:rPr>
                <w:b/>
                <w:sz w:val="18"/>
                <w:szCs w:val="18"/>
              </w:rPr>
            </w:pPr>
            <w:r w:rsidRPr="00A149FB">
              <w:rPr>
                <w:b/>
                <w:smallCaps/>
                <w:spacing w:val="24"/>
                <w:sz w:val="18"/>
                <w:szCs w:val="18"/>
              </w:rPr>
              <w:t>T</w:t>
            </w:r>
            <w:r w:rsidRPr="00A149FB">
              <w:rPr>
                <w:b/>
                <w:sz w:val="18"/>
                <w:szCs w:val="18"/>
              </w:rPr>
              <w:t>ransferred From:</w:t>
            </w:r>
          </w:p>
        </w:tc>
        <w:tc>
          <w:tcPr>
            <w:tcW w:w="2642" w:type="pct"/>
            <w:gridSpan w:val="11"/>
            <w:shd w:val="clear" w:color="auto" w:fill="DBE5F1" w:themeFill="accent1" w:themeFillTint="33"/>
          </w:tcPr>
          <w:p w:rsidR="00E5491C" w:rsidRPr="00A149FB" w:rsidRDefault="00E5491C" w:rsidP="00E5491C">
            <w:pPr>
              <w:rPr>
                <w:b/>
                <w:smallCaps/>
                <w:spacing w:val="24"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Transferred To:</w:t>
            </w:r>
          </w:p>
        </w:tc>
      </w:tr>
      <w:tr w:rsidR="00C33ED3" w:rsidRPr="00A149FB" w:rsidTr="00F62321">
        <w:trPr>
          <w:trHeight w:val="183"/>
          <w:jc w:val="center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30E7" w:rsidRPr="00A149FB" w:rsidRDefault="000730E7" w:rsidP="00CB4BC7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221128998"/>
            <w:lock w:val="sdtLocked"/>
            <w:placeholder>
              <w:docPart w:val="CA2B6CF123EB46BE8D1C67FD20EF42AE"/>
            </w:placeholder>
            <w:showingPlcHdr/>
            <w:text/>
          </w:sdtPr>
          <w:sdtEndPr/>
          <w:sdtContent>
            <w:tc>
              <w:tcPr>
                <w:tcW w:w="1233" w:type="pct"/>
                <w:gridSpan w:val="4"/>
                <w:vMerge w:val="restart"/>
                <w:tcBorders>
                  <w:left w:val="nil"/>
                  <w:right w:val="nil"/>
                </w:tcBorders>
                <w:vAlign w:val="bottom"/>
              </w:tcPr>
              <w:p w:rsidR="000730E7" w:rsidRPr="00A149FB" w:rsidRDefault="00A149FB" w:rsidP="00A149F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 Division/College Here</w:t>
                </w:r>
              </w:p>
            </w:tc>
          </w:sdtContent>
        </w:sdt>
        <w:tc>
          <w:tcPr>
            <w:tcW w:w="84" w:type="pct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0730E7" w:rsidRPr="00A149FB" w:rsidRDefault="000730E7" w:rsidP="00313AD2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864280349"/>
            <w:lock w:val="sdtLocked"/>
            <w:placeholder>
              <w:docPart w:val="789222969DBA404BBCE5E274F38F5159"/>
            </w:placeholder>
            <w:showingPlcHdr/>
            <w:text/>
          </w:sdtPr>
          <w:sdtEndPr/>
          <w:sdtContent>
            <w:tc>
              <w:tcPr>
                <w:tcW w:w="862" w:type="pct"/>
                <w:gridSpan w:val="4"/>
                <w:vMerge w:val="restart"/>
                <w:tcBorders>
                  <w:left w:val="nil"/>
                  <w:right w:val="nil"/>
                </w:tcBorders>
                <w:vAlign w:val="bottom"/>
              </w:tcPr>
              <w:p w:rsidR="000730E7" w:rsidRPr="00A149FB" w:rsidRDefault="00A149FB" w:rsidP="00A149F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  Department Here</w:t>
                </w:r>
              </w:p>
            </w:tc>
          </w:sdtContent>
        </w:sdt>
        <w:tc>
          <w:tcPr>
            <w:tcW w:w="89" w:type="pct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0730E7" w:rsidRPr="00A149FB" w:rsidRDefault="000730E7" w:rsidP="00313AD2">
            <w:pPr>
              <w:rPr>
                <w:b/>
                <w:sz w:val="18"/>
                <w:szCs w:val="18"/>
              </w:rPr>
            </w:pPr>
          </w:p>
        </w:tc>
        <w:tc>
          <w:tcPr>
            <w:tcW w:w="84" w:type="pct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0730E7" w:rsidRPr="00A149FB" w:rsidRDefault="000730E7" w:rsidP="00D536C6">
            <w:pPr>
              <w:jc w:val="center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959098767"/>
            <w:lock w:val="sdtLocked"/>
            <w:placeholder>
              <w:docPart w:val="D8DE7010CB21496FA7DAE73F9F70675A"/>
            </w:placeholder>
            <w:showingPlcHdr/>
            <w:text/>
          </w:sdtPr>
          <w:sdtEndPr/>
          <w:sdtContent>
            <w:tc>
              <w:tcPr>
                <w:tcW w:w="789" w:type="pct"/>
                <w:gridSpan w:val="2"/>
                <w:vMerge w:val="restart"/>
                <w:tcBorders>
                  <w:left w:val="nil"/>
                  <w:right w:val="nil"/>
                </w:tcBorders>
                <w:vAlign w:val="bottom"/>
              </w:tcPr>
              <w:p w:rsidR="000730E7" w:rsidRPr="00A149FB" w:rsidRDefault="00A149FB" w:rsidP="00A149F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 Division/College Here</w:t>
                </w:r>
              </w:p>
            </w:tc>
          </w:sdtContent>
        </w:sdt>
        <w:tc>
          <w:tcPr>
            <w:tcW w:w="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0E7" w:rsidRPr="00A149FB" w:rsidRDefault="000730E7" w:rsidP="0033430B">
            <w:pPr>
              <w:jc w:val="center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996568417"/>
            <w:lock w:val="sdtLocked"/>
            <w:placeholder>
              <w:docPart w:val="68B16AFA943F4054A7B01D9004BA3BF8"/>
            </w:placeholder>
            <w:showingPlcHdr/>
            <w:text/>
          </w:sdtPr>
          <w:sdtEndPr/>
          <w:sdtContent>
            <w:tc>
              <w:tcPr>
                <w:tcW w:w="1581" w:type="pct"/>
                <w:gridSpan w:val="5"/>
                <w:vMerge w:val="restart"/>
                <w:tcBorders>
                  <w:left w:val="nil"/>
                  <w:right w:val="nil"/>
                </w:tcBorders>
                <w:vAlign w:val="bottom"/>
              </w:tcPr>
              <w:p w:rsidR="000730E7" w:rsidRPr="00A149FB" w:rsidRDefault="00A149FB" w:rsidP="00A149F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 Department Here</w:t>
                </w:r>
              </w:p>
            </w:tc>
          </w:sdtContent>
        </w:sdt>
        <w:tc>
          <w:tcPr>
            <w:tcW w:w="94" w:type="pct"/>
            <w:tcBorders>
              <w:left w:val="nil"/>
              <w:bottom w:val="nil"/>
            </w:tcBorders>
          </w:tcPr>
          <w:p w:rsidR="000730E7" w:rsidRPr="00A149FB" w:rsidRDefault="000730E7" w:rsidP="0033430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3ED3" w:rsidRPr="00A149FB" w:rsidTr="00F62321">
        <w:trPr>
          <w:trHeight w:val="183"/>
          <w:jc w:val="center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0E7" w:rsidRPr="00A149FB" w:rsidRDefault="000730E7" w:rsidP="0033430B">
            <w:pPr>
              <w:rPr>
                <w:b/>
                <w:sz w:val="18"/>
                <w:szCs w:val="18"/>
              </w:rPr>
            </w:pPr>
          </w:p>
        </w:tc>
        <w:tc>
          <w:tcPr>
            <w:tcW w:w="1233" w:type="pct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0730E7" w:rsidRPr="00A149FB" w:rsidRDefault="000730E7" w:rsidP="0033430B">
            <w:pPr>
              <w:rPr>
                <w:b/>
                <w:sz w:val="18"/>
                <w:szCs w:val="18"/>
              </w:rPr>
            </w:pPr>
          </w:p>
        </w:tc>
        <w:tc>
          <w:tcPr>
            <w:tcW w:w="84" w:type="pct"/>
            <w:vMerge/>
            <w:tcBorders>
              <w:left w:val="nil"/>
              <w:bottom w:val="nil"/>
              <w:right w:val="nil"/>
            </w:tcBorders>
          </w:tcPr>
          <w:p w:rsidR="000730E7" w:rsidRPr="00A149FB" w:rsidRDefault="000730E7" w:rsidP="0033430B">
            <w:pPr>
              <w:rPr>
                <w:b/>
                <w:sz w:val="18"/>
                <w:szCs w:val="18"/>
              </w:rPr>
            </w:pPr>
          </w:p>
        </w:tc>
        <w:tc>
          <w:tcPr>
            <w:tcW w:w="862" w:type="pct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0730E7" w:rsidRPr="00A149FB" w:rsidRDefault="000730E7" w:rsidP="0033430B">
            <w:pPr>
              <w:rPr>
                <w:b/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nil"/>
              <w:bottom w:val="nil"/>
              <w:right w:val="nil"/>
            </w:tcBorders>
          </w:tcPr>
          <w:p w:rsidR="000730E7" w:rsidRPr="00A149FB" w:rsidRDefault="000730E7" w:rsidP="0033430B">
            <w:pPr>
              <w:rPr>
                <w:b/>
                <w:sz w:val="18"/>
                <w:szCs w:val="18"/>
              </w:rPr>
            </w:pPr>
          </w:p>
        </w:tc>
        <w:tc>
          <w:tcPr>
            <w:tcW w:w="84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0730E7" w:rsidRPr="00A149FB" w:rsidRDefault="000730E7" w:rsidP="0033430B">
            <w:pPr>
              <w:rPr>
                <w:b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0730E7" w:rsidRPr="00A149FB" w:rsidRDefault="000730E7" w:rsidP="0033430B">
            <w:pPr>
              <w:rPr>
                <w:b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0730E7" w:rsidRPr="00A149FB" w:rsidRDefault="000730E7" w:rsidP="005525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1" w:type="pct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0730E7" w:rsidRPr="00A149FB" w:rsidRDefault="000730E7" w:rsidP="0033430B">
            <w:pPr>
              <w:rPr>
                <w:b/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</w:tcBorders>
          </w:tcPr>
          <w:p w:rsidR="000730E7" w:rsidRPr="00A149FB" w:rsidRDefault="000730E7" w:rsidP="0033430B">
            <w:pPr>
              <w:rPr>
                <w:b/>
                <w:sz w:val="18"/>
                <w:szCs w:val="18"/>
              </w:rPr>
            </w:pPr>
          </w:p>
        </w:tc>
      </w:tr>
      <w:tr w:rsidR="00C33ED3" w:rsidRPr="00A149FB" w:rsidTr="00F62321">
        <w:trPr>
          <w:trHeight w:val="148"/>
          <w:jc w:val="center"/>
        </w:trPr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3AD2" w:rsidRPr="00A149FB" w:rsidRDefault="00313AD2" w:rsidP="00CB4B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13AD2" w:rsidRPr="00A149FB" w:rsidRDefault="00313AD2" w:rsidP="00CB4BC7">
            <w:pPr>
              <w:jc w:val="center"/>
              <w:rPr>
                <w:b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Division/College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AD2" w:rsidRPr="00A149FB" w:rsidRDefault="00313AD2" w:rsidP="00CB4B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13AD2" w:rsidRPr="00A149FB" w:rsidRDefault="00313AD2" w:rsidP="00CB4BC7">
            <w:pPr>
              <w:jc w:val="center"/>
              <w:rPr>
                <w:b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AD2" w:rsidRPr="00A149FB" w:rsidRDefault="00313AD2" w:rsidP="00CB4B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AD2" w:rsidRPr="00A149FB" w:rsidRDefault="00313AD2" w:rsidP="00D536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tcBorders>
              <w:left w:val="nil"/>
              <w:bottom w:val="nil"/>
              <w:right w:val="nil"/>
            </w:tcBorders>
          </w:tcPr>
          <w:p w:rsidR="00313AD2" w:rsidRPr="00A149FB" w:rsidRDefault="00313AD2" w:rsidP="00D536C6">
            <w:pPr>
              <w:jc w:val="center"/>
              <w:rPr>
                <w:b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Division/College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313AD2" w:rsidRPr="00A149FB" w:rsidRDefault="00313AD2" w:rsidP="0033430B">
            <w:pPr>
              <w:rPr>
                <w:b/>
                <w:sz w:val="18"/>
                <w:szCs w:val="18"/>
              </w:rPr>
            </w:pPr>
          </w:p>
        </w:tc>
        <w:tc>
          <w:tcPr>
            <w:tcW w:w="1581" w:type="pct"/>
            <w:gridSpan w:val="5"/>
            <w:tcBorders>
              <w:left w:val="nil"/>
              <w:bottom w:val="nil"/>
              <w:right w:val="nil"/>
            </w:tcBorders>
          </w:tcPr>
          <w:p w:rsidR="00313AD2" w:rsidRPr="00A149FB" w:rsidRDefault="00313AD2" w:rsidP="00313AD2">
            <w:pPr>
              <w:jc w:val="center"/>
              <w:rPr>
                <w:b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</w:tcBorders>
          </w:tcPr>
          <w:p w:rsidR="00313AD2" w:rsidRPr="00A149FB" w:rsidRDefault="00313AD2" w:rsidP="0033430B">
            <w:pPr>
              <w:rPr>
                <w:b/>
                <w:sz w:val="18"/>
                <w:szCs w:val="18"/>
              </w:rPr>
            </w:pPr>
          </w:p>
        </w:tc>
      </w:tr>
      <w:tr w:rsidR="00C33ED3" w:rsidRPr="00A149FB" w:rsidTr="00F62321">
        <w:trPr>
          <w:trHeight w:val="317"/>
          <w:jc w:val="center"/>
        </w:trPr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0E7" w:rsidRPr="00A149FB" w:rsidRDefault="000730E7" w:rsidP="0033430B">
            <w:pPr>
              <w:rPr>
                <w:b/>
                <w:sz w:val="18"/>
                <w:szCs w:val="18"/>
              </w:rPr>
            </w:pP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0E7" w:rsidRPr="00A149FB" w:rsidRDefault="000730E7" w:rsidP="00A149FB">
            <w:pPr>
              <w:jc w:val="center"/>
              <w:rPr>
                <w:b/>
                <w:sz w:val="18"/>
                <w:szCs w:val="18"/>
              </w:rPr>
            </w:pPr>
          </w:p>
          <w:sdt>
            <w:sdtPr>
              <w:rPr>
                <w:b/>
                <w:sz w:val="18"/>
                <w:szCs w:val="18"/>
              </w:rPr>
              <w:id w:val="-986394651"/>
              <w:lock w:val="sdtLocked"/>
              <w:placeholder>
                <w:docPart w:val="4648E599021A44B0B133099DAE2DC8F2"/>
              </w:placeholder>
              <w:showingPlcHdr/>
              <w:text/>
            </w:sdtPr>
            <w:sdtEndPr/>
            <w:sdtContent>
              <w:p w:rsidR="000730E7" w:rsidRPr="00A149FB" w:rsidRDefault="00A149FB" w:rsidP="00A149F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 Name Here</w:t>
                </w:r>
              </w:p>
            </w:sdtContent>
          </w:sdt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</w:tcPr>
          <w:p w:rsidR="000730E7" w:rsidRPr="00A149FB" w:rsidRDefault="000730E7" w:rsidP="0033430B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776170859"/>
            <w:lock w:val="sdtLocked"/>
            <w:placeholder>
              <w:docPart w:val="733F587B9A77429A80ACA9B10BB8F419"/>
            </w:placeholder>
            <w:showingPlcHdr/>
            <w:text/>
          </w:sdtPr>
          <w:sdtEndPr/>
          <w:sdtContent>
            <w:tc>
              <w:tcPr>
                <w:tcW w:w="862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730E7" w:rsidRPr="00A149FB" w:rsidRDefault="00A149FB" w:rsidP="00A149F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 Phone number Here</w:t>
                </w:r>
              </w:p>
            </w:tc>
          </w:sdtContent>
        </w:sdt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0730E7" w:rsidRPr="00A149FB" w:rsidRDefault="000730E7" w:rsidP="0033430B">
            <w:pPr>
              <w:rPr>
                <w:b/>
                <w:sz w:val="18"/>
                <w:szCs w:val="18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0E7" w:rsidRPr="00A149FB" w:rsidRDefault="000730E7" w:rsidP="000730E7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2001264614"/>
            <w:lock w:val="sdtLocked"/>
            <w:placeholder>
              <w:docPart w:val="1B9F4DB9F05145D398F58E93251B8D4C"/>
            </w:placeholder>
            <w:showingPlcHdr/>
            <w:text/>
          </w:sdtPr>
          <w:sdtEndPr/>
          <w:sdtContent>
            <w:tc>
              <w:tcPr>
                <w:tcW w:w="789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730E7" w:rsidRPr="00A149FB" w:rsidRDefault="00A149FB" w:rsidP="00A149F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 Name Here</w:t>
                </w:r>
              </w:p>
            </w:tc>
          </w:sdtContent>
        </w:sdt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0E7" w:rsidRPr="00A149FB" w:rsidRDefault="000730E7" w:rsidP="000730E7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761295788"/>
            <w:lock w:val="sdtLocked"/>
            <w:placeholder>
              <w:docPart w:val="C20B8EA69E75419F9D472737588CA942"/>
            </w:placeholder>
            <w:showingPlcHdr/>
            <w:text/>
          </w:sdtPr>
          <w:sdtEndPr/>
          <w:sdtContent>
            <w:tc>
              <w:tcPr>
                <w:tcW w:w="1581" w:type="pct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730E7" w:rsidRPr="00A149FB" w:rsidRDefault="00A149FB" w:rsidP="00A149F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Type Phone number Here</w:t>
                </w:r>
              </w:p>
            </w:tc>
          </w:sdtContent>
        </w:sdt>
        <w:tc>
          <w:tcPr>
            <w:tcW w:w="94" w:type="pct"/>
            <w:tcBorders>
              <w:top w:val="nil"/>
              <w:left w:val="nil"/>
              <w:bottom w:val="nil"/>
            </w:tcBorders>
            <w:vAlign w:val="bottom"/>
          </w:tcPr>
          <w:p w:rsidR="000730E7" w:rsidRPr="00A149FB" w:rsidRDefault="000730E7" w:rsidP="00507090">
            <w:pPr>
              <w:rPr>
                <w:b/>
                <w:sz w:val="18"/>
                <w:szCs w:val="18"/>
              </w:rPr>
            </w:pPr>
          </w:p>
        </w:tc>
      </w:tr>
      <w:tr w:rsidR="00C33ED3" w:rsidRPr="00A149FB" w:rsidTr="00F62321">
        <w:trPr>
          <w:trHeight w:val="139"/>
          <w:jc w:val="center"/>
        </w:trPr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B79" w:rsidRPr="00A149FB" w:rsidRDefault="00B97B79" w:rsidP="0033430B">
            <w:pPr>
              <w:rPr>
                <w:b/>
                <w:sz w:val="18"/>
                <w:szCs w:val="18"/>
              </w:rPr>
            </w:pPr>
          </w:p>
        </w:tc>
        <w:tc>
          <w:tcPr>
            <w:tcW w:w="1233" w:type="pct"/>
            <w:gridSpan w:val="4"/>
            <w:tcBorders>
              <w:left w:val="nil"/>
              <w:bottom w:val="nil"/>
              <w:right w:val="nil"/>
            </w:tcBorders>
          </w:tcPr>
          <w:p w:rsidR="00B97B79" w:rsidRPr="00A149FB" w:rsidRDefault="00B97B79" w:rsidP="006048EC">
            <w:pPr>
              <w:jc w:val="center"/>
              <w:rPr>
                <w:b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Released by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7B79" w:rsidRPr="00A149FB" w:rsidRDefault="00B97B79" w:rsidP="00825F4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62" w:type="pct"/>
            <w:gridSpan w:val="4"/>
            <w:tcBorders>
              <w:left w:val="nil"/>
              <w:bottom w:val="nil"/>
              <w:right w:val="nil"/>
            </w:tcBorders>
          </w:tcPr>
          <w:p w:rsidR="00B97B79" w:rsidRPr="00A149FB" w:rsidRDefault="00B97B79" w:rsidP="006048EC">
            <w:pPr>
              <w:jc w:val="center"/>
              <w:rPr>
                <w:b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Phone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B97B79" w:rsidRPr="00A149FB" w:rsidRDefault="00B97B79" w:rsidP="0033430B">
            <w:pPr>
              <w:rPr>
                <w:b/>
                <w:sz w:val="18"/>
                <w:szCs w:val="18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B79" w:rsidRPr="00A149FB" w:rsidRDefault="00B97B79" w:rsidP="0033430B">
            <w:pPr>
              <w:rPr>
                <w:b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tcBorders>
              <w:left w:val="nil"/>
              <w:bottom w:val="nil"/>
              <w:right w:val="nil"/>
            </w:tcBorders>
          </w:tcPr>
          <w:p w:rsidR="00B97B79" w:rsidRPr="00A149FB" w:rsidRDefault="003F6E78" w:rsidP="003F6E78">
            <w:pPr>
              <w:jc w:val="center"/>
              <w:rPr>
                <w:b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Received by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B97B79" w:rsidRPr="00A149FB" w:rsidRDefault="00B97B79">
            <w:pPr>
              <w:rPr>
                <w:sz w:val="18"/>
                <w:szCs w:val="18"/>
              </w:rPr>
            </w:pPr>
          </w:p>
        </w:tc>
        <w:tc>
          <w:tcPr>
            <w:tcW w:w="167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B79" w:rsidRPr="00A149FB" w:rsidRDefault="003F6E78" w:rsidP="003F6E78">
            <w:pPr>
              <w:jc w:val="center"/>
              <w:rPr>
                <w:b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Phone</w:t>
            </w:r>
          </w:p>
        </w:tc>
      </w:tr>
      <w:tr w:rsidR="00C33ED3" w:rsidRPr="00A149FB" w:rsidTr="00F62321">
        <w:trPr>
          <w:trHeight w:val="195"/>
          <w:jc w:val="center"/>
        </w:trPr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6E78" w:rsidRPr="00A149FB" w:rsidRDefault="003F6E78" w:rsidP="0033430B">
            <w:pPr>
              <w:rPr>
                <w:b/>
                <w:sz w:val="18"/>
                <w:szCs w:val="18"/>
              </w:rPr>
            </w:pPr>
          </w:p>
          <w:p w:rsidR="003F6E78" w:rsidRPr="00A149FB" w:rsidRDefault="003F6E78" w:rsidP="0033430B">
            <w:pPr>
              <w:rPr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F6E78" w:rsidRPr="00A149FB" w:rsidRDefault="003F6E78" w:rsidP="00825F49">
            <w:pPr>
              <w:rPr>
                <w:b/>
                <w:sz w:val="18"/>
                <w:szCs w:val="18"/>
              </w:rPr>
            </w:pPr>
          </w:p>
        </w:tc>
        <w:tc>
          <w:tcPr>
            <w:tcW w:w="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E78" w:rsidRPr="00A149FB" w:rsidRDefault="003F6E78" w:rsidP="00825F49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1627349899"/>
            <w:lock w:val="sdtLocked"/>
            <w:placeholder>
              <w:docPart w:val="1F46A872508D43478783BDF1533BFC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56" w:type="pct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F6E78" w:rsidRPr="00A149FB" w:rsidRDefault="00A149FB" w:rsidP="00A149F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149FB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</w:tcPr>
          <w:p w:rsidR="003F6E78" w:rsidRPr="00A149FB" w:rsidRDefault="003F6E78" w:rsidP="0033430B">
            <w:pPr>
              <w:rPr>
                <w:b/>
                <w:sz w:val="18"/>
                <w:szCs w:val="18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E78" w:rsidRPr="00A149FB" w:rsidRDefault="003F6E78" w:rsidP="0033430B">
            <w:pPr>
              <w:rPr>
                <w:b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E78" w:rsidRPr="00A149FB" w:rsidRDefault="003F6E78" w:rsidP="000F0FCC">
            <w:pPr>
              <w:rPr>
                <w:b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3F6E78" w:rsidRPr="00A149FB" w:rsidRDefault="003F6E78" w:rsidP="0033430B">
            <w:pPr>
              <w:rPr>
                <w:b/>
                <w:sz w:val="18"/>
                <w:szCs w:val="18"/>
              </w:rPr>
            </w:pPr>
          </w:p>
        </w:tc>
        <w:tc>
          <w:tcPr>
            <w:tcW w:w="158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E78" w:rsidRPr="00A149FB" w:rsidRDefault="00186F88" w:rsidP="00A149FB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860085763"/>
                <w:lock w:val="sdtLocked"/>
                <w:placeholder>
                  <w:docPart w:val="7E49CED536D644478197395B7BC948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49FB" w:rsidRPr="00A149FB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  <w:tc>
          <w:tcPr>
            <w:tcW w:w="9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E78" w:rsidRPr="00A149FB" w:rsidRDefault="003F6E78" w:rsidP="0033430B">
            <w:pPr>
              <w:rPr>
                <w:b/>
                <w:sz w:val="18"/>
                <w:szCs w:val="18"/>
              </w:rPr>
            </w:pPr>
          </w:p>
        </w:tc>
      </w:tr>
      <w:tr w:rsidR="00C33ED3" w:rsidRPr="00A149FB" w:rsidTr="00F62321">
        <w:trPr>
          <w:trHeight w:val="180"/>
          <w:jc w:val="center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6E78" w:rsidRPr="00A149FB" w:rsidRDefault="003F6E78" w:rsidP="0033430B">
            <w:pPr>
              <w:rPr>
                <w:b/>
                <w:sz w:val="18"/>
                <w:szCs w:val="18"/>
              </w:rPr>
            </w:pPr>
          </w:p>
        </w:tc>
        <w:tc>
          <w:tcPr>
            <w:tcW w:w="123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6E78" w:rsidRPr="00A149FB" w:rsidRDefault="003F6E78" w:rsidP="006048EC">
            <w:pPr>
              <w:jc w:val="center"/>
              <w:rPr>
                <w:b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Signature (Department Head/Designated Representative)</w:t>
            </w:r>
          </w:p>
        </w:tc>
        <w:tc>
          <w:tcPr>
            <w:tcW w:w="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E78" w:rsidRPr="00A149FB" w:rsidRDefault="003F6E78" w:rsidP="0033430B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6E78" w:rsidRPr="00A149FB" w:rsidRDefault="003F6E78" w:rsidP="00B029F6">
            <w:pPr>
              <w:jc w:val="center"/>
              <w:rPr>
                <w:b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E78" w:rsidRPr="00A149FB" w:rsidRDefault="003F6E78" w:rsidP="0033430B">
            <w:pPr>
              <w:rPr>
                <w:b/>
                <w:sz w:val="18"/>
                <w:szCs w:val="18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E78" w:rsidRPr="00A149FB" w:rsidRDefault="003F6E78" w:rsidP="0033430B">
            <w:pPr>
              <w:rPr>
                <w:b/>
                <w:sz w:val="18"/>
                <w:szCs w:val="18"/>
              </w:rPr>
            </w:pPr>
          </w:p>
        </w:tc>
        <w:tc>
          <w:tcPr>
            <w:tcW w:w="789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F6E78" w:rsidRPr="00A149FB" w:rsidRDefault="003F6E78" w:rsidP="003F6E78">
            <w:pPr>
              <w:jc w:val="center"/>
              <w:rPr>
                <w:b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Signature (Department Head/Designated Representative)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E78" w:rsidRPr="00A149FB" w:rsidRDefault="003F6E78" w:rsidP="003F6E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1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F6E78" w:rsidRPr="00A149FB" w:rsidRDefault="003F6E78" w:rsidP="003F6E78">
            <w:pPr>
              <w:jc w:val="center"/>
              <w:rPr>
                <w:b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</w:tcBorders>
          </w:tcPr>
          <w:p w:rsidR="003F6E78" w:rsidRPr="00A149FB" w:rsidRDefault="003F6E78" w:rsidP="0033430B">
            <w:pPr>
              <w:rPr>
                <w:b/>
                <w:sz w:val="18"/>
                <w:szCs w:val="18"/>
              </w:rPr>
            </w:pPr>
          </w:p>
        </w:tc>
      </w:tr>
      <w:tr w:rsidR="007C20FC" w:rsidRPr="00A149FB" w:rsidTr="00F62321">
        <w:trPr>
          <w:trHeight w:val="276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485B" w:rsidRDefault="001A485B" w:rsidP="00ED001B">
            <w:pPr>
              <w:spacing w:before="120"/>
              <w:rPr>
                <w:b/>
                <w:caps/>
                <w:spacing w:val="24"/>
                <w:sz w:val="18"/>
                <w:szCs w:val="18"/>
              </w:rPr>
            </w:pPr>
          </w:p>
          <w:p w:rsidR="007C20FC" w:rsidRPr="00A149FB" w:rsidRDefault="007C20FC" w:rsidP="00ED001B">
            <w:pPr>
              <w:spacing w:before="120"/>
              <w:rPr>
                <w:b/>
                <w:caps/>
                <w:spacing w:val="24"/>
                <w:sz w:val="18"/>
                <w:szCs w:val="18"/>
              </w:rPr>
            </w:pPr>
            <w:r w:rsidRPr="00A149FB">
              <w:rPr>
                <w:b/>
                <w:caps/>
                <w:spacing w:val="24"/>
                <w:sz w:val="18"/>
                <w:szCs w:val="18"/>
              </w:rPr>
              <w:t>SECTION 3</w:t>
            </w:r>
          </w:p>
        </w:tc>
      </w:tr>
      <w:tr w:rsidR="007C20FC" w:rsidRPr="00A149FB" w:rsidTr="00F62321">
        <w:trPr>
          <w:trHeight w:val="169"/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C20FC" w:rsidRPr="00A149FB" w:rsidRDefault="007C20FC" w:rsidP="007C20FC">
            <w:pPr>
              <w:rPr>
                <w:b/>
                <w:smallCaps/>
                <w:spacing w:val="24"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 xml:space="preserve">Property Accounting Use For Assets with Original Value &gt; $2,999.  Phone: (404) 413-3027   Fax: (404) 413-3075. </w:t>
            </w:r>
          </w:p>
        </w:tc>
      </w:tr>
      <w:tr w:rsidR="00C33ED3" w:rsidRPr="00A149FB" w:rsidTr="00F62321">
        <w:trPr>
          <w:trHeight w:val="183"/>
          <w:jc w:val="center"/>
        </w:trPr>
        <w:tc>
          <w:tcPr>
            <w:tcW w:w="710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606D" w:rsidRPr="00A149FB" w:rsidRDefault="003C606D" w:rsidP="003C606D">
            <w:pPr>
              <w:rPr>
                <w:b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Records Changed by:</w:t>
            </w:r>
          </w:p>
        </w:tc>
        <w:sdt>
          <w:sdtPr>
            <w:rPr>
              <w:b/>
              <w:sz w:val="18"/>
              <w:szCs w:val="18"/>
            </w:rPr>
            <w:id w:val="-968435397"/>
            <w:lock w:val="sdtLocked"/>
            <w:placeholder>
              <w:docPart w:val="1F050ABB78C84E36AC68F0C51758C786"/>
            </w:placeholder>
            <w:showingPlcHdr/>
            <w:text/>
          </w:sdtPr>
          <w:sdtEndPr/>
          <w:sdtContent>
            <w:tc>
              <w:tcPr>
                <w:tcW w:w="1559" w:type="pct"/>
                <w:gridSpan w:val="7"/>
                <w:vMerge w:val="restart"/>
                <w:tcBorders>
                  <w:left w:val="nil"/>
                  <w:right w:val="nil"/>
                </w:tcBorders>
                <w:vAlign w:val="bottom"/>
              </w:tcPr>
              <w:p w:rsidR="003C606D" w:rsidRPr="00A149FB" w:rsidRDefault="00290E7B" w:rsidP="00290E7B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Type Name Here</w:t>
                </w:r>
              </w:p>
            </w:tc>
          </w:sdtContent>
        </w:sdt>
        <w:tc>
          <w:tcPr>
            <w:tcW w:w="89" w:type="pct"/>
            <w:vMerge w:val="restar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C606D" w:rsidRPr="00A149FB" w:rsidRDefault="003C606D" w:rsidP="00ED001B">
            <w:pPr>
              <w:rPr>
                <w:b/>
                <w:sz w:val="18"/>
                <w:szCs w:val="18"/>
              </w:rPr>
            </w:pPr>
          </w:p>
        </w:tc>
        <w:tc>
          <w:tcPr>
            <w:tcW w:w="84" w:type="pct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3C606D" w:rsidRPr="00A149FB" w:rsidRDefault="003C606D" w:rsidP="00ED00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" w:type="pct"/>
            <w:vMerge w:val="restart"/>
            <w:tcBorders>
              <w:left w:val="nil"/>
              <w:right w:val="nil"/>
            </w:tcBorders>
            <w:vAlign w:val="bottom"/>
          </w:tcPr>
          <w:p w:rsidR="003C606D" w:rsidRPr="00A149FB" w:rsidRDefault="003C606D" w:rsidP="003C606D">
            <w:pPr>
              <w:rPr>
                <w:b/>
                <w:sz w:val="18"/>
                <w:szCs w:val="18"/>
              </w:rPr>
            </w:pPr>
            <w:r w:rsidRPr="00A149FB">
              <w:rPr>
                <w:b/>
                <w:sz w:val="18"/>
                <w:szCs w:val="18"/>
              </w:rPr>
              <w:t>Date:</w:t>
            </w:r>
          </w:p>
        </w:tc>
        <w:sdt>
          <w:sdtPr>
            <w:rPr>
              <w:b/>
              <w:sz w:val="18"/>
              <w:szCs w:val="18"/>
            </w:rPr>
            <w:id w:val="-969589877"/>
            <w:lock w:val="sdtLocked"/>
            <w:placeholder>
              <w:docPart w:val="A8E459B46E59461A9A97C81B62B7E6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09" w:type="pct"/>
                <w:gridSpan w:val="6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vAlign w:val="bottom"/>
              </w:tcPr>
              <w:p w:rsidR="003C606D" w:rsidRPr="00A149FB" w:rsidRDefault="00290E7B" w:rsidP="00290E7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290E7B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215" w:type="pct"/>
            <w:gridSpan w:val="2"/>
            <w:tcBorders>
              <w:left w:val="nil"/>
              <w:bottom w:val="nil"/>
              <w:right w:val="nil"/>
            </w:tcBorders>
          </w:tcPr>
          <w:p w:rsidR="003C606D" w:rsidRPr="00A149FB" w:rsidRDefault="003C606D" w:rsidP="00ED00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3ED3" w:rsidRPr="00A149FB" w:rsidTr="00F62321">
        <w:trPr>
          <w:trHeight w:val="49"/>
          <w:jc w:val="center"/>
        </w:trPr>
        <w:tc>
          <w:tcPr>
            <w:tcW w:w="710" w:type="pct"/>
            <w:gridSpan w:val="3"/>
            <w:vMerge/>
            <w:tcBorders>
              <w:left w:val="nil"/>
              <w:bottom w:val="nil"/>
              <w:right w:val="nil"/>
            </w:tcBorders>
          </w:tcPr>
          <w:p w:rsidR="003C606D" w:rsidRPr="00A149FB" w:rsidRDefault="003C606D" w:rsidP="00ED001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pct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:rsidR="003C606D" w:rsidRPr="00A149FB" w:rsidRDefault="003C606D" w:rsidP="00ED001B">
            <w:pPr>
              <w:rPr>
                <w:b/>
                <w:sz w:val="18"/>
                <w:szCs w:val="18"/>
              </w:rPr>
            </w:pPr>
          </w:p>
        </w:tc>
        <w:tc>
          <w:tcPr>
            <w:tcW w:w="89" w:type="pct"/>
            <w:vMerge/>
            <w:tcBorders>
              <w:left w:val="nil"/>
              <w:bottom w:val="nil"/>
              <w:right w:val="nil"/>
            </w:tcBorders>
          </w:tcPr>
          <w:p w:rsidR="003C606D" w:rsidRPr="00A149FB" w:rsidRDefault="003C606D" w:rsidP="00ED001B">
            <w:pPr>
              <w:rPr>
                <w:b/>
                <w:sz w:val="18"/>
                <w:szCs w:val="18"/>
              </w:rPr>
            </w:pPr>
          </w:p>
        </w:tc>
        <w:tc>
          <w:tcPr>
            <w:tcW w:w="84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3C606D" w:rsidRPr="00A149FB" w:rsidRDefault="003C606D" w:rsidP="00ED001B">
            <w:pPr>
              <w:rPr>
                <w:b/>
                <w:sz w:val="18"/>
                <w:szCs w:val="18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</w:tcPr>
          <w:p w:rsidR="003C606D" w:rsidRPr="00A149FB" w:rsidRDefault="003C606D" w:rsidP="00ED001B">
            <w:pPr>
              <w:rPr>
                <w:b/>
                <w:sz w:val="18"/>
                <w:szCs w:val="18"/>
              </w:rPr>
            </w:pPr>
          </w:p>
        </w:tc>
        <w:tc>
          <w:tcPr>
            <w:tcW w:w="2109" w:type="pct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3C606D" w:rsidRPr="00A149FB" w:rsidRDefault="003C606D" w:rsidP="00ED001B">
            <w:pPr>
              <w:rPr>
                <w:b/>
                <w:sz w:val="18"/>
                <w:szCs w:val="18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12B" w:rsidRPr="00A149FB" w:rsidRDefault="00DC512B" w:rsidP="00ED001B">
            <w:pPr>
              <w:rPr>
                <w:b/>
                <w:sz w:val="18"/>
                <w:szCs w:val="18"/>
              </w:rPr>
            </w:pPr>
          </w:p>
        </w:tc>
      </w:tr>
      <w:tr w:rsidR="003C606D" w:rsidRPr="00A149FB" w:rsidTr="00F62321">
        <w:trPr>
          <w:trHeight w:val="55"/>
          <w:jc w:val="center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C512B" w:rsidRDefault="00DC512B" w:rsidP="00DC512B">
            <w:pPr>
              <w:jc w:val="center"/>
              <w:rPr>
                <w:b/>
                <w:sz w:val="18"/>
                <w:szCs w:val="18"/>
              </w:rPr>
            </w:pPr>
          </w:p>
          <w:p w:rsidR="00DC512B" w:rsidRDefault="00DC512B" w:rsidP="00DC51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 moves should be submitted at least 10 working days prior to the anticipated move day; we will contact you within 72 hours of receipt or fax.</w:t>
            </w:r>
          </w:p>
          <w:p w:rsidR="00C33ED3" w:rsidRPr="00290E7B" w:rsidRDefault="00C33ED3" w:rsidP="001A485B">
            <w:pPr>
              <w:jc w:val="center"/>
              <w:rPr>
                <w:b/>
                <w:sz w:val="19"/>
                <w:szCs w:val="19"/>
              </w:rPr>
            </w:pPr>
            <w:r w:rsidRPr="00290E7B">
              <w:rPr>
                <w:b/>
                <w:sz w:val="19"/>
                <w:szCs w:val="19"/>
              </w:rPr>
              <w:t xml:space="preserve">Fax completed form to Facilities Management Services, Customer Communications Center: (404) 413-0710. For questions regarding this </w:t>
            </w:r>
            <w:r w:rsidR="001A485B">
              <w:rPr>
                <w:b/>
                <w:sz w:val="19"/>
                <w:szCs w:val="19"/>
              </w:rPr>
              <w:t>form please call (404) 413-0700.</w:t>
            </w:r>
          </w:p>
        </w:tc>
      </w:tr>
    </w:tbl>
    <w:p w:rsidR="00591845" w:rsidRDefault="00591845" w:rsidP="008D379A">
      <w:pPr>
        <w:spacing w:after="0" w:line="240" w:lineRule="auto"/>
        <w:rPr>
          <w:b/>
          <w:sz w:val="18"/>
          <w:szCs w:val="18"/>
        </w:rPr>
      </w:pPr>
    </w:p>
    <w:p w:rsidR="001A485B" w:rsidRDefault="001A485B" w:rsidP="008D379A">
      <w:pPr>
        <w:spacing w:after="0" w:line="240" w:lineRule="auto"/>
        <w:rPr>
          <w:b/>
          <w:sz w:val="18"/>
          <w:szCs w:val="18"/>
        </w:rPr>
      </w:pPr>
    </w:p>
    <w:p w:rsidR="001A485B" w:rsidRPr="00B600BD" w:rsidRDefault="001A485B" w:rsidP="008D379A">
      <w:pPr>
        <w:spacing w:after="0" w:line="240" w:lineRule="auto"/>
        <w:rPr>
          <w:b/>
          <w:sz w:val="18"/>
          <w:szCs w:val="18"/>
        </w:rPr>
      </w:pPr>
    </w:p>
    <w:sectPr w:rsidR="001A485B" w:rsidRPr="00B600BD" w:rsidSect="00823C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4906"/>
    <w:multiLevelType w:val="hybridMultilevel"/>
    <w:tmpl w:val="4B86D3FE"/>
    <w:lvl w:ilvl="0" w:tplc="626AEC2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EF57E6"/>
    <w:multiLevelType w:val="hybridMultilevel"/>
    <w:tmpl w:val="88DE2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sbPNG3mgdGhA3Fh330mw0vaMB70=" w:salt="UA+lLSkihFtrIuGiGI1OP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88"/>
    <w:rsid w:val="00005A31"/>
    <w:rsid w:val="0005306A"/>
    <w:rsid w:val="00054A40"/>
    <w:rsid w:val="000730E7"/>
    <w:rsid w:val="00085897"/>
    <w:rsid w:val="00086F49"/>
    <w:rsid w:val="000E0249"/>
    <w:rsid w:val="000F0FCC"/>
    <w:rsid w:val="000F3014"/>
    <w:rsid w:val="00186F88"/>
    <w:rsid w:val="001905DA"/>
    <w:rsid w:val="00193DDE"/>
    <w:rsid w:val="00194685"/>
    <w:rsid w:val="001A485B"/>
    <w:rsid w:val="001B106D"/>
    <w:rsid w:val="001F0817"/>
    <w:rsid w:val="00237384"/>
    <w:rsid w:val="00281897"/>
    <w:rsid w:val="00286022"/>
    <w:rsid w:val="00290E7B"/>
    <w:rsid w:val="002F342D"/>
    <w:rsid w:val="00310634"/>
    <w:rsid w:val="00313AD2"/>
    <w:rsid w:val="00317044"/>
    <w:rsid w:val="003631D7"/>
    <w:rsid w:val="003C4E55"/>
    <w:rsid w:val="003C606D"/>
    <w:rsid w:val="003F6E78"/>
    <w:rsid w:val="004E1870"/>
    <w:rsid w:val="004F6FF4"/>
    <w:rsid w:val="00507090"/>
    <w:rsid w:val="00517BB0"/>
    <w:rsid w:val="005279EC"/>
    <w:rsid w:val="00591845"/>
    <w:rsid w:val="006048EC"/>
    <w:rsid w:val="006131C4"/>
    <w:rsid w:val="00642955"/>
    <w:rsid w:val="007319EE"/>
    <w:rsid w:val="00797942"/>
    <w:rsid w:val="007A44BB"/>
    <w:rsid w:val="007C20FC"/>
    <w:rsid w:val="007E57CB"/>
    <w:rsid w:val="00823CC7"/>
    <w:rsid w:val="00825BD0"/>
    <w:rsid w:val="00825F49"/>
    <w:rsid w:val="008802FF"/>
    <w:rsid w:val="008C194C"/>
    <w:rsid w:val="008C63FE"/>
    <w:rsid w:val="008D379A"/>
    <w:rsid w:val="0091123E"/>
    <w:rsid w:val="009C66A3"/>
    <w:rsid w:val="009E5430"/>
    <w:rsid w:val="009E7A2A"/>
    <w:rsid w:val="00A149FB"/>
    <w:rsid w:val="00A217BA"/>
    <w:rsid w:val="00A377DF"/>
    <w:rsid w:val="00A67E76"/>
    <w:rsid w:val="00A760D2"/>
    <w:rsid w:val="00B029F6"/>
    <w:rsid w:val="00B600BD"/>
    <w:rsid w:val="00B628E9"/>
    <w:rsid w:val="00B97B79"/>
    <w:rsid w:val="00C33ED3"/>
    <w:rsid w:val="00C63FAC"/>
    <w:rsid w:val="00C72C5D"/>
    <w:rsid w:val="00CB4BC7"/>
    <w:rsid w:val="00D32ECC"/>
    <w:rsid w:val="00D536C6"/>
    <w:rsid w:val="00D60BDB"/>
    <w:rsid w:val="00D93B46"/>
    <w:rsid w:val="00DA7B3E"/>
    <w:rsid w:val="00DB7F8C"/>
    <w:rsid w:val="00DC512B"/>
    <w:rsid w:val="00DE350A"/>
    <w:rsid w:val="00E5491C"/>
    <w:rsid w:val="00EB418D"/>
    <w:rsid w:val="00F20A9D"/>
    <w:rsid w:val="00F30AF8"/>
    <w:rsid w:val="00F6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527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5279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5A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5279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5279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5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MDDRD\Local%20Settings\Temporary%20Internet%20Files\Content.Outlook\YF0O5S3E\Request%20for%20Transfer%20of%20Equipment%20Form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FCBD9F2D1E40FFAE8BCDB3BF16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C087-4AAD-439D-9B4F-D20F031844EB}"/>
      </w:docPartPr>
      <w:docPartBody>
        <w:p w:rsidR="00000000" w:rsidRDefault="001E05A2">
          <w:pPr>
            <w:pStyle w:val="D9FCBD9F2D1E40FFAE8BCDB3BF164C30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CBA74537FEEB44298406F4B26EC0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9B19-CDB6-4F53-BD80-CC5EB9CD8F90}"/>
      </w:docPartPr>
      <w:docPartBody>
        <w:p w:rsidR="00000000" w:rsidRDefault="001E05A2">
          <w:pPr>
            <w:pStyle w:val="CBA74537FEEB44298406F4B26EC0340A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B13E799C7FB84028B4A2DA250462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E0B4B-DD0C-4DC0-9EEF-AF0070785FBC}"/>
      </w:docPartPr>
      <w:docPartBody>
        <w:p w:rsidR="00000000" w:rsidRDefault="001E05A2">
          <w:pPr>
            <w:pStyle w:val="B13E799C7FB84028B4A2DA250462B7E4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DC3FB770161C47F496E1EA6C6AE2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15E0-D122-4AC1-8260-1923209B5373}"/>
      </w:docPartPr>
      <w:docPartBody>
        <w:p w:rsidR="00000000" w:rsidRDefault="001E05A2">
          <w:pPr>
            <w:pStyle w:val="DC3FB770161C47F496E1EA6C6AE2C15D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7E1C49845CAC4AD6B852DD386774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3B5A0-3439-4D75-89A0-32EBB1E905DC}"/>
      </w:docPartPr>
      <w:docPartBody>
        <w:p w:rsidR="00000000" w:rsidRDefault="001E05A2">
          <w:pPr>
            <w:pStyle w:val="7E1C49845CAC4AD6B852DD38677475AF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97D0EE85D5C94832BCDF0B981464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DB12-F6B2-441F-9E1E-4FD05B6ABD9E}"/>
      </w:docPartPr>
      <w:docPartBody>
        <w:p w:rsidR="00000000" w:rsidRDefault="001E05A2">
          <w:pPr>
            <w:pStyle w:val="97D0EE85D5C94832BCDF0B9814641BC5"/>
          </w:pPr>
          <w:r w:rsidRPr="00A149FB">
            <w:rPr>
              <w:rStyle w:val="PlaceholderText"/>
              <w:sz w:val="18"/>
              <w:szCs w:val="18"/>
            </w:rPr>
            <w:t xml:space="preserve">Type here </w:t>
          </w:r>
        </w:p>
      </w:docPartBody>
    </w:docPart>
    <w:docPart>
      <w:docPartPr>
        <w:name w:val="699DF963986844358F9EE16BE785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EE49-18DF-4E97-A3E4-D7E17603925F}"/>
      </w:docPartPr>
      <w:docPartBody>
        <w:p w:rsidR="00000000" w:rsidRDefault="001E05A2">
          <w:pPr>
            <w:pStyle w:val="699DF963986844358F9EE16BE785B378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D0D9F3C97F904BCCA28E4861EAF45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2232-C983-4D46-A0C7-D364D17B9E87}"/>
      </w:docPartPr>
      <w:docPartBody>
        <w:p w:rsidR="00000000" w:rsidRDefault="001E05A2">
          <w:pPr>
            <w:pStyle w:val="D0D9F3C97F904BCCA28E4861EAF4560E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A1ACFC6AD9F14CE28F016D40D305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C5D8D-9339-496E-B322-0957F3B961CA}"/>
      </w:docPartPr>
      <w:docPartBody>
        <w:p w:rsidR="00000000" w:rsidRDefault="001E05A2">
          <w:pPr>
            <w:pStyle w:val="A1ACFC6AD9F14CE28F016D40D305405C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DE79D518F80C406984DA1E275A4B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A481A-5BD6-4BC4-B1FC-550F572A142A}"/>
      </w:docPartPr>
      <w:docPartBody>
        <w:p w:rsidR="00000000" w:rsidRDefault="001E05A2">
          <w:pPr>
            <w:pStyle w:val="DE79D518F80C406984DA1E275A4BBFF3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41EA08FBFD7E4F02A4DDE779FB3B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1AF95-DD5A-49E3-822B-B579E7C82329}"/>
      </w:docPartPr>
      <w:docPartBody>
        <w:p w:rsidR="00000000" w:rsidRDefault="001E05A2">
          <w:pPr>
            <w:pStyle w:val="41EA08FBFD7E4F02A4DDE779FB3BBF6E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4F31AD8D2C6C451D91D3C2678BD5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3DDA-09ED-4B8B-B41C-A8B0ADA81461}"/>
      </w:docPartPr>
      <w:docPartBody>
        <w:p w:rsidR="00000000" w:rsidRDefault="001E05A2">
          <w:pPr>
            <w:pStyle w:val="4F31AD8D2C6C451D91D3C2678BD5AF5A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7F6B156E33A24983A6702EC6539F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1C49C-1934-4ACC-BABE-23EDBCAD584E}"/>
      </w:docPartPr>
      <w:docPartBody>
        <w:p w:rsidR="00000000" w:rsidRDefault="001E05A2">
          <w:pPr>
            <w:pStyle w:val="7F6B156E33A24983A6702EC6539F0C06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85863A058085499087019EE0EEE1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6808-8EEC-430D-A909-4548596DC617}"/>
      </w:docPartPr>
      <w:docPartBody>
        <w:p w:rsidR="00000000" w:rsidRDefault="001E05A2">
          <w:pPr>
            <w:pStyle w:val="85863A058085499087019EE0EEE11FDF"/>
          </w:pPr>
          <w:r w:rsidRPr="00A149FB">
            <w:rPr>
              <w:rStyle w:val="PlaceholderText"/>
              <w:sz w:val="18"/>
              <w:szCs w:val="18"/>
            </w:rPr>
            <w:t xml:space="preserve">Type here </w:t>
          </w:r>
        </w:p>
      </w:docPartBody>
    </w:docPart>
    <w:docPart>
      <w:docPartPr>
        <w:name w:val="73A8680597D54C988550801AE1B18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6078-C00A-4C99-9763-F14CF6B90FE0}"/>
      </w:docPartPr>
      <w:docPartBody>
        <w:p w:rsidR="00000000" w:rsidRDefault="001E05A2">
          <w:pPr>
            <w:pStyle w:val="73A8680597D54C988550801AE1B1813B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E7D91AB21DD54DBC8B1019C913B3B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AE1E-D844-458F-880B-FC111826C081}"/>
      </w:docPartPr>
      <w:docPartBody>
        <w:p w:rsidR="00000000" w:rsidRDefault="001E05A2">
          <w:pPr>
            <w:pStyle w:val="E7D91AB21DD54DBC8B1019C913B3B8E4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30B80D4CC5F14575B68F7FFFB7E7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79765-4F27-4215-BD36-F875643AA3E3}"/>
      </w:docPartPr>
      <w:docPartBody>
        <w:p w:rsidR="00000000" w:rsidRDefault="001E05A2">
          <w:pPr>
            <w:pStyle w:val="30B80D4CC5F14575B68F7FFFB7E78CA7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2EC347584E7A4A8CA5395FCA9015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374E-7B61-46A2-87DB-C4EB8D0C15C4}"/>
      </w:docPartPr>
      <w:docPartBody>
        <w:p w:rsidR="00000000" w:rsidRDefault="001E05A2">
          <w:pPr>
            <w:pStyle w:val="2EC347584E7A4A8CA5395FCA9015EDD9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C43190FC7628479F9057FB18C5E6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5E89C-D3F0-4037-9122-57A4A0DB63AF}"/>
      </w:docPartPr>
      <w:docPartBody>
        <w:p w:rsidR="00000000" w:rsidRDefault="001E05A2">
          <w:pPr>
            <w:pStyle w:val="C43190FC7628479F9057FB18C5E6EB2A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4F4B4A730D9449298F776820ED84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CADA-4919-4BD3-9458-1800E12B9809}"/>
      </w:docPartPr>
      <w:docPartBody>
        <w:p w:rsidR="00000000" w:rsidRDefault="001E05A2">
          <w:pPr>
            <w:pStyle w:val="4F4B4A730D9449298F776820ED84EA5C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D3384C83B7B444C39407BEFB7B801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94814-CBD6-4E5C-AD3B-5B43E7EC07C0}"/>
      </w:docPartPr>
      <w:docPartBody>
        <w:p w:rsidR="00000000" w:rsidRDefault="001E05A2">
          <w:pPr>
            <w:pStyle w:val="D3384C83B7B444C39407BEFB7B8019F3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49D5D4A5845540F39D66A19C35278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658E-96BF-4A9A-93F8-87ADCB3C320F}"/>
      </w:docPartPr>
      <w:docPartBody>
        <w:p w:rsidR="00000000" w:rsidRDefault="001E05A2">
          <w:pPr>
            <w:pStyle w:val="49D5D4A5845540F39D66A19C35278A59"/>
          </w:pPr>
          <w:r w:rsidRPr="00A149FB">
            <w:rPr>
              <w:rStyle w:val="PlaceholderText"/>
              <w:sz w:val="18"/>
              <w:szCs w:val="18"/>
            </w:rPr>
            <w:t xml:space="preserve">Type here </w:t>
          </w:r>
        </w:p>
      </w:docPartBody>
    </w:docPart>
    <w:docPart>
      <w:docPartPr>
        <w:name w:val="812884455FFA47F681BEFF3A0FBF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B4C4E-8ED7-4917-8C19-3805748E10BE}"/>
      </w:docPartPr>
      <w:docPartBody>
        <w:p w:rsidR="00000000" w:rsidRDefault="001E05A2">
          <w:pPr>
            <w:pStyle w:val="812884455FFA47F681BEFF3A0FBFF9A2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574E60D80C1745828487D96CFE526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2A56-B8C9-45C5-8C65-5F81EC76509D}"/>
      </w:docPartPr>
      <w:docPartBody>
        <w:p w:rsidR="00000000" w:rsidRDefault="001E05A2">
          <w:pPr>
            <w:pStyle w:val="574E60D80C1745828487D96CFE5262F3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4284E85651874CCF887D07F5CD78C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104C1-5BA2-48A7-8DBB-70239AF08FCA}"/>
      </w:docPartPr>
      <w:docPartBody>
        <w:p w:rsidR="00000000" w:rsidRDefault="001E05A2">
          <w:pPr>
            <w:pStyle w:val="4284E85651874CCF887D07F5CD78C682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C4324CCBA27249E19EF9E96B4F2E7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14C2B-B208-427D-B6B2-0CE80978438D}"/>
      </w:docPartPr>
      <w:docPartBody>
        <w:p w:rsidR="00000000" w:rsidRDefault="001E05A2">
          <w:pPr>
            <w:pStyle w:val="C4324CCBA27249E19EF9E96B4F2E7469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335DF1A6F20147DEBF40277EC7BD8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BEA0-E995-4A6D-809E-3D02F5FEBEAB}"/>
      </w:docPartPr>
      <w:docPartBody>
        <w:p w:rsidR="00000000" w:rsidRDefault="001E05A2">
          <w:pPr>
            <w:pStyle w:val="335DF1A6F20147DEBF40277EC7BD8D9B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AFA558D9A0B1439EACE3FF1F920F3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3C8E9-1B56-4EBF-8BE8-6C712111EE00}"/>
      </w:docPartPr>
      <w:docPartBody>
        <w:p w:rsidR="00000000" w:rsidRDefault="001E05A2">
          <w:pPr>
            <w:pStyle w:val="AFA558D9A0B1439EACE3FF1F920F38E3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9CF34E7341F340EC95E2CCB1149AE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7A7BC-BE15-48E7-A1C5-C047E84CFEE2}"/>
      </w:docPartPr>
      <w:docPartBody>
        <w:p w:rsidR="00000000" w:rsidRDefault="001E05A2">
          <w:pPr>
            <w:pStyle w:val="9CF34E7341F340EC95E2CCB1149AE641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949B021A04C54CF98C789B501D17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E17A-2D02-4121-896D-79316B74738A}"/>
      </w:docPartPr>
      <w:docPartBody>
        <w:p w:rsidR="00000000" w:rsidRDefault="001E05A2">
          <w:pPr>
            <w:pStyle w:val="949B021A04C54CF98C789B501D17A3D5"/>
          </w:pPr>
          <w:r w:rsidRPr="00A149FB">
            <w:rPr>
              <w:rStyle w:val="PlaceholderText"/>
              <w:sz w:val="18"/>
              <w:szCs w:val="18"/>
            </w:rPr>
            <w:t xml:space="preserve">Type here </w:t>
          </w:r>
        </w:p>
      </w:docPartBody>
    </w:docPart>
    <w:docPart>
      <w:docPartPr>
        <w:name w:val="0481EE551A304EBF934B1B22E381E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79521-BE35-4689-A448-4ACE6056BEED}"/>
      </w:docPartPr>
      <w:docPartBody>
        <w:p w:rsidR="00000000" w:rsidRDefault="001E05A2">
          <w:pPr>
            <w:pStyle w:val="0481EE551A304EBF934B1B22E381E863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E5AECAD5BC474E37AB846838DA45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B960-41F2-48DC-A1C5-6F141A7100A9}"/>
      </w:docPartPr>
      <w:docPartBody>
        <w:p w:rsidR="00000000" w:rsidRDefault="001E05A2">
          <w:pPr>
            <w:pStyle w:val="E5AECAD5BC474E37AB846838DA45DD14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30A3D67EC06B4C26B70F766564C5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A6EB9-95DB-4C0B-A04A-AE40E740B83D}"/>
      </w:docPartPr>
      <w:docPartBody>
        <w:p w:rsidR="00000000" w:rsidRDefault="001E05A2">
          <w:pPr>
            <w:pStyle w:val="30A3D67EC06B4C26B70F766564C5F271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76111063504E4276B970F4AFD945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DEF5-9887-4A07-BB57-88973E48F84C}"/>
      </w:docPartPr>
      <w:docPartBody>
        <w:p w:rsidR="00000000" w:rsidRDefault="001E05A2">
          <w:pPr>
            <w:pStyle w:val="76111063504E4276B970F4AFD945FC68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4D38E2ED8DCF46C79121D3835491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8DB5-E702-4EB1-98BF-D114147D84CC}"/>
      </w:docPartPr>
      <w:docPartBody>
        <w:p w:rsidR="00000000" w:rsidRDefault="001E05A2">
          <w:pPr>
            <w:pStyle w:val="4D38E2ED8DCF46C79121D383549146D0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EE7D843428E24643953348AB37A27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0F49-0FBC-4605-9B00-85DA2A8E1088}"/>
      </w:docPartPr>
      <w:docPartBody>
        <w:p w:rsidR="00000000" w:rsidRDefault="001E05A2">
          <w:pPr>
            <w:pStyle w:val="EE7D843428E24643953348AB37A27FC8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C8CB57A78D764188B0AC65B503F2C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B5E9-AAF1-4D9B-9DD3-DC7B8B0D701F}"/>
      </w:docPartPr>
      <w:docPartBody>
        <w:p w:rsidR="00000000" w:rsidRDefault="001E05A2">
          <w:pPr>
            <w:pStyle w:val="C8CB57A78D764188B0AC65B503F2C27A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C979E21D7ECF4609881FF01FFE83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F960-217A-4035-A5F6-1F4627EF30E9}"/>
      </w:docPartPr>
      <w:docPartBody>
        <w:p w:rsidR="00000000" w:rsidRDefault="001E05A2">
          <w:pPr>
            <w:pStyle w:val="C979E21D7ECF4609881FF01FFE836833"/>
          </w:pPr>
          <w:r w:rsidRPr="00A149FB">
            <w:rPr>
              <w:rStyle w:val="PlaceholderText"/>
              <w:sz w:val="18"/>
              <w:szCs w:val="18"/>
            </w:rPr>
            <w:t xml:space="preserve">Type here </w:t>
          </w:r>
        </w:p>
      </w:docPartBody>
    </w:docPart>
    <w:docPart>
      <w:docPartPr>
        <w:name w:val="BBCD9F5D57924A2EB2D0873EDC41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91EA-5B1E-4497-B49F-4630E3F2F9FD}"/>
      </w:docPartPr>
      <w:docPartBody>
        <w:p w:rsidR="00000000" w:rsidRDefault="001E05A2">
          <w:pPr>
            <w:pStyle w:val="BBCD9F5D57924A2EB2D0873EDC4183AF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97E1EB83BDF649758DE8C889792D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73D2-45E6-46DA-B162-B9A598D01AF6}"/>
      </w:docPartPr>
      <w:docPartBody>
        <w:p w:rsidR="00000000" w:rsidRDefault="001E05A2">
          <w:pPr>
            <w:pStyle w:val="97E1EB83BDF649758DE8C889792DF1EF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E57CDB69CAB24C7180DCE503212F2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4E4A-7B5A-465A-A661-DE27D80C980C}"/>
      </w:docPartPr>
      <w:docPartBody>
        <w:p w:rsidR="00000000" w:rsidRDefault="001E05A2">
          <w:pPr>
            <w:pStyle w:val="E57CDB69CAB24C7180DCE503212F2B7E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334B62135A974BDBB2DF2F6769EA4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499D-7AB0-40B1-B6C9-6884D9BC2738}"/>
      </w:docPartPr>
      <w:docPartBody>
        <w:p w:rsidR="00000000" w:rsidRDefault="001E05A2">
          <w:pPr>
            <w:pStyle w:val="334B62135A974BDBB2DF2F6769EA46E0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C34CAB117EDB4CBE812AA938FB867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7D28-4EBB-448A-AD89-E62216D7D835}"/>
      </w:docPartPr>
      <w:docPartBody>
        <w:p w:rsidR="00000000" w:rsidRDefault="001E05A2">
          <w:pPr>
            <w:pStyle w:val="C34CAB117EDB4CBE812AA938FB8673A6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E203A7D544AD47D9A930D8673490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40E6-F278-4767-B1F8-35FE1F96CAE9}"/>
      </w:docPartPr>
      <w:docPartBody>
        <w:p w:rsidR="00000000" w:rsidRDefault="001E05A2">
          <w:pPr>
            <w:pStyle w:val="E203A7D544AD47D9A930D8673490BF7B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DFFB30EFFFCA403E9961E1EC465B6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C68FB-4B2E-4507-B082-E03FA1C2B6D6}"/>
      </w:docPartPr>
      <w:docPartBody>
        <w:p w:rsidR="00000000" w:rsidRDefault="001E05A2">
          <w:pPr>
            <w:pStyle w:val="DFFB30EFFFCA403E9961E1EC465B6DCB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E50259A45B2D4F0A9205279040F2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49036-D4E2-44D1-9319-1A6071B4CA40}"/>
      </w:docPartPr>
      <w:docPartBody>
        <w:p w:rsidR="00000000" w:rsidRDefault="001E05A2">
          <w:pPr>
            <w:pStyle w:val="E50259A45B2D4F0A9205279040F23C07"/>
          </w:pPr>
          <w:r w:rsidRPr="00A149FB">
            <w:rPr>
              <w:rStyle w:val="PlaceholderText"/>
              <w:sz w:val="18"/>
              <w:szCs w:val="18"/>
            </w:rPr>
            <w:t xml:space="preserve">Type here </w:t>
          </w:r>
        </w:p>
      </w:docPartBody>
    </w:docPart>
    <w:docPart>
      <w:docPartPr>
        <w:name w:val="1D8AF46776AF46D084BFFAA7DB7D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05A77-54DA-4488-9A62-165AB71FD271}"/>
      </w:docPartPr>
      <w:docPartBody>
        <w:p w:rsidR="00000000" w:rsidRDefault="001E05A2">
          <w:pPr>
            <w:pStyle w:val="1D8AF46776AF46D084BFFAA7DB7DD32D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2464DB5E001141418D3337903852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1F8C1-5A44-49E3-9257-134550EFFC7F}"/>
      </w:docPartPr>
      <w:docPartBody>
        <w:p w:rsidR="00000000" w:rsidRDefault="001E05A2">
          <w:pPr>
            <w:pStyle w:val="2464DB5E001141418D33379038527C54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75A6FB0DA20D4E7289CCAF97D06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00F37-053B-4583-A361-FD2C98F46FA4}"/>
      </w:docPartPr>
      <w:docPartBody>
        <w:p w:rsidR="00000000" w:rsidRDefault="001E05A2">
          <w:pPr>
            <w:pStyle w:val="75A6FB0DA20D4E7289CCAF97D06D46B9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122D7876F5974C8FB2598B0B75347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6058-F6AB-47CA-ACAF-6E908C67415E}"/>
      </w:docPartPr>
      <w:docPartBody>
        <w:p w:rsidR="00000000" w:rsidRDefault="001E05A2">
          <w:pPr>
            <w:pStyle w:val="122D7876F5974C8FB2598B0B75347F61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4E695A5E78F74A1CB77F2797FB46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4B51-BAD9-44F6-BCAB-752BFDFF449D}"/>
      </w:docPartPr>
      <w:docPartBody>
        <w:p w:rsidR="00000000" w:rsidRDefault="001E05A2">
          <w:pPr>
            <w:pStyle w:val="4E695A5E78F74A1CB77F2797FB4666B3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52383D427F0545198D358C2567681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721E-DE73-4299-8503-50E1C84F2044}"/>
      </w:docPartPr>
      <w:docPartBody>
        <w:p w:rsidR="00000000" w:rsidRDefault="001E05A2">
          <w:pPr>
            <w:pStyle w:val="52383D427F0545198D358C2567681FC0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EDC040E07A184CFE9633AE80BC0D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B2F6-292B-4A02-8A9B-37066BE63695}"/>
      </w:docPartPr>
      <w:docPartBody>
        <w:p w:rsidR="00000000" w:rsidRDefault="001E05A2">
          <w:pPr>
            <w:pStyle w:val="EDC040E07A184CFE9633AE80BC0DDF79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F49CCC44FA3847879BB75155AE4B6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72FF-CCE4-47EB-AC58-5B516C4FFAD9}"/>
      </w:docPartPr>
      <w:docPartBody>
        <w:p w:rsidR="00000000" w:rsidRDefault="001E05A2">
          <w:pPr>
            <w:pStyle w:val="F49CCC44FA3847879BB75155AE4B68E4"/>
          </w:pPr>
          <w:r w:rsidRPr="00A149FB">
            <w:rPr>
              <w:rStyle w:val="PlaceholderText"/>
              <w:sz w:val="18"/>
              <w:szCs w:val="18"/>
            </w:rPr>
            <w:t xml:space="preserve">Type here </w:t>
          </w:r>
        </w:p>
      </w:docPartBody>
    </w:docPart>
    <w:docPart>
      <w:docPartPr>
        <w:name w:val="8D40ACE82C114B27B4E6B2E5AE87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961E5-4650-437C-B215-D68DC84274CE}"/>
      </w:docPartPr>
      <w:docPartBody>
        <w:p w:rsidR="00000000" w:rsidRDefault="001E05A2">
          <w:pPr>
            <w:pStyle w:val="8D40ACE82C114B27B4E6B2E5AE878726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2C8ECFD999FF44ABAE608B7A2B82A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844A-B41C-4EB0-9842-7B271E0DB705}"/>
      </w:docPartPr>
      <w:docPartBody>
        <w:p w:rsidR="00000000" w:rsidRDefault="001E05A2">
          <w:pPr>
            <w:pStyle w:val="2C8ECFD999FF44ABAE608B7A2B82AD04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D331B9C54B31421DAA776565CCF74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BE24-36AE-4800-967A-822F065ABAD5}"/>
      </w:docPartPr>
      <w:docPartBody>
        <w:p w:rsidR="00000000" w:rsidRDefault="001E05A2">
          <w:pPr>
            <w:pStyle w:val="D331B9C54B31421DAA776565CCF7480A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E720B124B43E4BD691D33E92D3F4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0BEA0-5BBF-47D3-949D-B44C7DB31586}"/>
      </w:docPartPr>
      <w:docPartBody>
        <w:p w:rsidR="00000000" w:rsidRDefault="001E05A2">
          <w:pPr>
            <w:pStyle w:val="E720B124B43E4BD691D33E92D3F4D869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E69B94DDFE814A1CAA77EF46C0F50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D457F-145A-4366-AA18-2BABD54882B2}"/>
      </w:docPartPr>
      <w:docPartBody>
        <w:p w:rsidR="00000000" w:rsidRDefault="001E05A2">
          <w:pPr>
            <w:pStyle w:val="E69B94DDFE814A1CAA77EF46C0F50FA2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3EA18351FF674E69963E18FC1D4A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67AA-0FA2-42E2-93E6-737D98CE4EE8}"/>
      </w:docPartPr>
      <w:docPartBody>
        <w:p w:rsidR="00000000" w:rsidRDefault="001E05A2">
          <w:pPr>
            <w:pStyle w:val="3EA18351FF674E69963E18FC1D4A84A2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26E190F8B5EC45C8BFF1343304DB6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B020F-4AFA-4CA0-808A-D306F27E6EA4}"/>
      </w:docPartPr>
      <w:docPartBody>
        <w:p w:rsidR="00000000" w:rsidRDefault="001E05A2">
          <w:pPr>
            <w:pStyle w:val="26E190F8B5EC45C8BFF1343304DB619B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E88A411691684175AB83C940487C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FF502-8E0B-48FB-AB3E-185F3C032FA0}"/>
      </w:docPartPr>
      <w:docPartBody>
        <w:p w:rsidR="00000000" w:rsidRDefault="001E05A2">
          <w:pPr>
            <w:pStyle w:val="E88A411691684175AB83C940487C95F6"/>
          </w:pPr>
          <w:r w:rsidRPr="00A149FB">
            <w:rPr>
              <w:rStyle w:val="PlaceholderText"/>
              <w:sz w:val="18"/>
              <w:szCs w:val="18"/>
            </w:rPr>
            <w:t xml:space="preserve">Type here </w:t>
          </w:r>
        </w:p>
      </w:docPartBody>
    </w:docPart>
    <w:docPart>
      <w:docPartPr>
        <w:name w:val="DDFEC37D6E344B338D07BD20CEE83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82A6-5944-4F06-BA91-E3581FB404E9}"/>
      </w:docPartPr>
      <w:docPartBody>
        <w:p w:rsidR="00000000" w:rsidRDefault="001E05A2">
          <w:pPr>
            <w:pStyle w:val="DDFEC37D6E344B338D07BD20CEE83536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670735DF1FB845ABA14FCE2B9015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4791-C331-4809-81E4-FFCA6AAC8BA1}"/>
      </w:docPartPr>
      <w:docPartBody>
        <w:p w:rsidR="00000000" w:rsidRDefault="001E05A2">
          <w:pPr>
            <w:pStyle w:val="670735DF1FB845ABA14FCE2B90159053"/>
          </w:pPr>
          <w:r w:rsidRPr="00A149FB">
            <w:rPr>
              <w:rStyle w:val="PlaceholderText"/>
              <w:sz w:val="18"/>
              <w:szCs w:val="18"/>
            </w:rPr>
            <w:t>Type here</w:t>
          </w:r>
        </w:p>
      </w:docPartBody>
    </w:docPart>
    <w:docPart>
      <w:docPartPr>
        <w:name w:val="CA2B6CF123EB46BE8D1C67FD20EF4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BD226-08CB-4740-B14C-789A79931BC0}"/>
      </w:docPartPr>
      <w:docPartBody>
        <w:p w:rsidR="00000000" w:rsidRDefault="001E05A2">
          <w:pPr>
            <w:pStyle w:val="CA2B6CF123EB46BE8D1C67FD20EF42AE"/>
          </w:pPr>
          <w:r w:rsidRPr="00A149FB">
            <w:rPr>
              <w:rStyle w:val="PlaceholderText"/>
              <w:sz w:val="18"/>
              <w:szCs w:val="18"/>
            </w:rPr>
            <w:t>Type Division/College Here</w:t>
          </w:r>
        </w:p>
      </w:docPartBody>
    </w:docPart>
    <w:docPart>
      <w:docPartPr>
        <w:name w:val="789222969DBA404BBCE5E274F38F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AE8C0-739E-4F2F-AB36-1DAD615C4FDC}"/>
      </w:docPartPr>
      <w:docPartBody>
        <w:p w:rsidR="00000000" w:rsidRDefault="001E05A2">
          <w:pPr>
            <w:pStyle w:val="789222969DBA404BBCE5E274F38F5159"/>
          </w:pPr>
          <w:r w:rsidRPr="00A149FB">
            <w:rPr>
              <w:rStyle w:val="PlaceholderText"/>
              <w:sz w:val="18"/>
              <w:szCs w:val="18"/>
            </w:rPr>
            <w:t>Type  Department Here</w:t>
          </w:r>
        </w:p>
      </w:docPartBody>
    </w:docPart>
    <w:docPart>
      <w:docPartPr>
        <w:name w:val="D8DE7010CB21496FA7DAE73F9F70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98F43-B166-4AFF-960C-2369B0CCF559}"/>
      </w:docPartPr>
      <w:docPartBody>
        <w:p w:rsidR="00000000" w:rsidRDefault="001E05A2">
          <w:pPr>
            <w:pStyle w:val="D8DE7010CB21496FA7DAE73F9F70675A"/>
          </w:pPr>
          <w:r w:rsidRPr="00A149FB">
            <w:rPr>
              <w:rStyle w:val="PlaceholderText"/>
              <w:sz w:val="18"/>
              <w:szCs w:val="18"/>
            </w:rPr>
            <w:t>Type Division/College Here</w:t>
          </w:r>
        </w:p>
      </w:docPartBody>
    </w:docPart>
    <w:docPart>
      <w:docPartPr>
        <w:name w:val="68B16AFA943F4054A7B01D9004BA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7903-5F78-40EA-86F5-6E943619D1F2}"/>
      </w:docPartPr>
      <w:docPartBody>
        <w:p w:rsidR="00000000" w:rsidRDefault="001E05A2">
          <w:pPr>
            <w:pStyle w:val="68B16AFA943F4054A7B01D9004BA3BF8"/>
          </w:pPr>
          <w:r w:rsidRPr="00A149FB">
            <w:rPr>
              <w:rStyle w:val="PlaceholderText"/>
              <w:sz w:val="18"/>
              <w:szCs w:val="18"/>
            </w:rPr>
            <w:t>Type Department Here</w:t>
          </w:r>
        </w:p>
      </w:docPartBody>
    </w:docPart>
    <w:docPart>
      <w:docPartPr>
        <w:name w:val="4648E599021A44B0B133099DAE2D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7125-B1B4-47E3-925A-137D3C7DDB9D}"/>
      </w:docPartPr>
      <w:docPartBody>
        <w:p w:rsidR="00000000" w:rsidRDefault="001E05A2">
          <w:pPr>
            <w:pStyle w:val="4648E599021A44B0B133099DAE2DC8F2"/>
          </w:pPr>
          <w:r w:rsidRPr="00A149FB">
            <w:rPr>
              <w:rStyle w:val="PlaceholderText"/>
              <w:sz w:val="18"/>
              <w:szCs w:val="18"/>
            </w:rPr>
            <w:t>Type Name Here</w:t>
          </w:r>
        </w:p>
      </w:docPartBody>
    </w:docPart>
    <w:docPart>
      <w:docPartPr>
        <w:name w:val="733F587B9A77429A80ACA9B10BB8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5B3BB-AA4D-4BA9-B856-90E8C729A980}"/>
      </w:docPartPr>
      <w:docPartBody>
        <w:p w:rsidR="00000000" w:rsidRDefault="001E05A2">
          <w:pPr>
            <w:pStyle w:val="733F587B9A77429A80ACA9B10BB8F419"/>
          </w:pPr>
          <w:r w:rsidRPr="00A149FB">
            <w:rPr>
              <w:rStyle w:val="PlaceholderText"/>
              <w:sz w:val="18"/>
              <w:szCs w:val="18"/>
            </w:rPr>
            <w:t>Ty</w:t>
          </w:r>
          <w:r w:rsidRPr="00A149FB">
            <w:rPr>
              <w:rStyle w:val="PlaceholderText"/>
              <w:sz w:val="18"/>
              <w:szCs w:val="18"/>
            </w:rPr>
            <w:t>pe Phone number Here</w:t>
          </w:r>
        </w:p>
      </w:docPartBody>
    </w:docPart>
    <w:docPart>
      <w:docPartPr>
        <w:name w:val="1B9F4DB9F05145D398F58E93251B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48A9-0C45-4179-A734-8C38BAB20816}"/>
      </w:docPartPr>
      <w:docPartBody>
        <w:p w:rsidR="00000000" w:rsidRDefault="001E05A2">
          <w:pPr>
            <w:pStyle w:val="1B9F4DB9F05145D398F58E93251B8D4C"/>
          </w:pPr>
          <w:r w:rsidRPr="00A149FB">
            <w:rPr>
              <w:rStyle w:val="PlaceholderText"/>
              <w:sz w:val="18"/>
              <w:szCs w:val="18"/>
            </w:rPr>
            <w:t>Type Name Here</w:t>
          </w:r>
        </w:p>
      </w:docPartBody>
    </w:docPart>
    <w:docPart>
      <w:docPartPr>
        <w:name w:val="C20B8EA69E75419F9D472737588CA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421C-DF1B-403C-B0B7-2A735ED41AF9}"/>
      </w:docPartPr>
      <w:docPartBody>
        <w:p w:rsidR="00000000" w:rsidRDefault="001E05A2">
          <w:pPr>
            <w:pStyle w:val="C20B8EA69E75419F9D472737588CA942"/>
          </w:pPr>
          <w:r w:rsidRPr="00A149FB">
            <w:rPr>
              <w:rStyle w:val="PlaceholderText"/>
              <w:sz w:val="18"/>
              <w:szCs w:val="18"/>
            </w:rPr>
            <w:t>Type Phone number Here</w:t>
          </w:r>
        </w:p>
      </w:docPartBody>
    </w:docPart>
    <w:docPart>
      <w:docPartPr>
        <w:name w:val="1F46A872508D43478783BDF1533BF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D7B2-0AF0-48DE-866D-27C8015C8661}"/>
      </w:docPartPr>
      <w:docPartBody>
        <w:p w:rsidR="00000000" w:rsidRDefault="001E05A2">
          <w:pPr>
            <w:pStyle w:val="1F46A872508D43478783BDF1533BFC63"/>
          </w:pPr>
          <w:r w:rsidRPr="00A149FB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7E49CED536D644478197395B7BC94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A624-D576-486C-9256-356FDBC3F914}"/>
      </w:docPartPr>
      <w:docPartBody>
        <w:p w:rsidR="00000000" w:rsidRDefault="001E05A2">
          <w:pPr>
            <w:pStyle w:val="7E49CED536D644478197395B7BC94824"/>
          </w:pPr>
          <w:r w:rsidRPr="00A149FB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1F050ABB78C84E36AC68F0C51758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8FF33-5588-448E-9463-FB4A0CD2DC97}"/>
      </w:docPartPr>
      <w:docPartBody>
        <w:p w:rsidR="00000000" w:rsidRDefault="001E05A2">
          <w:pPr>
            <w:pStyle w:val="1F050ABB78C84E36AC68F0C51758C786"/>
          </w:pPr>
          <w:r>
            <w:rPr>
              <w:rStyle w:val="PlaceholderText"/>
              <w:sz w:val="20"/>
              <w:szCs w:val="20"/>
            </w:rPr>
            <w:t>Type Name Here</w:t>
          </w:r>
        </w:p>
      </w:docPartBody>
    </w:docPart>
    <w:docPart>
      <w:docPartPr>
        <w:name w:val="A8E459B46E59461A9A97C81B62B7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4C0FC-1538-4180-8723-2FB97E0EF438}"/>
      </w:docPartPr>
      <w:docPartBody>
        <w:p w:rsidR="00000000" w:rsidRDefault="001E05A2">
          <w:pPr>
            <w:pStyle w:val="A8E459B46E59461A9A97C81B62B7E64C"/>
          </w:pPr>
          <w:r w:rsidRPr="00290E7B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A2"/>
    <w:rsid w:val="001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FCBD9F2D1E40FFAE8BCDB3BF164C30">
    <w:name w:val="D9FCBD9F2D1E40FFAE8BCDB3BF164C30"/>
  </w:style>
  <w:style w:type="paragraph" w:customStyle="1" w:styleId="CBA74537FEEB44298406F4B26EC0340A">
    <w:name w:val="CBA74537FEEB44298406F4B26EC0340A"/>
  </w:style>
  <w:style w:type="paragraph" w:customStyle="1" w:styleId="B13E799C7FB84028B4A2DA250462B7E4">
    <w:name w:val="B13E799C7FB84028B4A2DA250462B7E4"/>
  </w:style>
  <w:style w:type="paragraph" w:customStyle="1" w:styleId="DC3FB770161C47F496E1EA6C6AE2C15D">
    <w:name w:val="DC3FB770161C47F496E1EA6C6AE2C15D"/>
  </w:style>
  <w:style w:type="paragraph" w:customStyle="1" w:styleId="7E1C49845CAC4AD6B852DD38677475AF">
    <w:name w:val="7E1C49845CAC4AD6B852DD38677475AF"/>
  </w:style>
  <w:style w:type="paragraph" w:customStyle="1" w:styleId="97D0EE85D5C94832BCDF0B9814641BC5">
    <w:name w:val="97D0EE85D5C94832BCDF0B9814641BC5"/>
  </w:style>
  <w:style w:type="paragraph" w:customStyle="1" w:styleId="699DF963986844358F9EE16BE785B378">
    <w:name w:val="699DF963986844358F9EE16BE785B378"/>
  </w:style>
  <w:style w:type="paragraph" w:customStyle="1" w:styleId="D0D9F3C97F904BCCA28E4861EAF4560E">
    <w:name w:val="D0D9F3C97F904BCCA28E4861EAF4560E"/>
  </w:style>
  <w:style w:type="paragraph" w:customStyle="1" w:styleId="A1ACFC6AD9F14CE28F016D40D305405C">
    <w:name w:val="A1ACFC6AD9F14CE28F016D40D305405C"/>
  </w:style>
  <w:style w:type="paragraph" w:customStyle="1" w:styleId="DE79D518F80C406984DA1E275A4BBFF3">
    <w:name w:val="DE79D518F80C406984DA1E275A4BBFF3"/>
  </w:style>
  <w:style w:type="paragraph" w:customStyle="1" w:styleId="41EA08FBFD7E4F02A4DDE779FB3BBF6E">
    <w:name w:val="41EA08FBFD7E4F02A4DDE779FB3BBF6E"/>
  </w:style>
  <w:style w:type="paragraph" w:customStyle="1" w:styleId="4F31AD8D2C6C451D91D3C2678BD5AF5A">
    <w:name w:val="4F31AD8D2C6C451D91D3C2678BD5AF5A"/>
  </w:style>
  <w:style w:type="paragraph" w:customStyle="1" w:styleId="7F6B156E33A24983A6702EC6539F0C06">
    <w:name w:val="7F6B156E33A24983A6702EC6539F0C06"/>
  </w:style>
  <w:style w:type="paragraph" w:customStyle="1" w:styleId="85863A058085499087019EE0EEE11FDF">
    <w:name w:val="85863A058085499087019EE0EEE11FDF"/>
  </w:style>
  <w:style w:type="paragraph" w:customStyle="1" w:styleId="73A8680597D54C988550801AE1B1813B">
    <w:name w:val="73A8680597D54C988550801AE1B1813B"/>
  </w:style>
  <w:style w:type="paragraph" w:customStyle="1" w:styleId="E7D91AB21DD54DBC8B1019C913B3B8E4">
    <w:name w:val="E7D91AB21DD54DBC8B1019C913B3B8E4"/>
  </w:style>
  <w:style w:type="paragraph" w:customStyle="1" w:styleId="30B80D4CC5F14575B68F7FFFB7E78CA7">
    <w:name w:val="30B80D4CC5F14575B68F7FFFB7E78CA7"/>
  </w:style>
  <w:style w:type="paragraph" w:customStyle="1" w:styleId="2EC347584E7A4A8CA5395FCA9015EDD9">
    <w:name w:val="2EC347584E7A4A8CA5395FCA9015EDD9"/>
  </w:style>
  <w:style w:type="paragraph" w:customStyle="1" w:styleId="C43190FC7628479F9057FB18C5E6EB2A">
    <w:name w:val="C43190FC7628479F9057FB18C5E6EB2A"/>
  </w:style>
  <w:style w:type="paragraph" w:customStyle="1" w:styleId="4F4B4A730D9449298F776820ED84EA5C">
    <w:name w:val="4F4B4A730D9449298F776820ED84EA5C"/>
  </w:style>
  <w:style w:type="paragraph" w:customStyle="1" w:styleId="D3384C83B7B444C39407BEFB7B8019F3">
    <w:name w:val="D3384C83B7B444C39407BEFB7B8019F3"/>
  </w:style>
  <w:style w:type="paragraph" w:customStyle="1" w:styleId="49D5D4A5845540F39D66A19C35278A59">
    <w:name w:val="49D5D4A5845540F39D66A19C35278A59"/>
  </w:style>
  <w:style w:type="paragraph" w:customStyle="1" w:styleId="812884455FFA47F681BEFF3A0FBFF9A2">
    <w:name w:val="812884455FFA47F681BEFF3A0FBFF9A2"/>
  </w:style>
  <w:style w:type="paragraph" w:customStyle="1" w:styleId="574E60D80C1745828487D96CFE5262F3">
    <w:name w:val="574E60D80C1745828487D96CFE5262F3"/>
  </w:style>
  <w:style w:type="paragraph" w:customStyle="1" w:styleId="4284E85651874CCF887D07F5CD78C682">
    <w:name w:val="4284E85651874CCF887D07F5CD78C682"/>
  </w:style>
  <w:style w:type="paragraph" w:customStyle="1" w:styleId="C4324CCBA27249E19EF9E96B4F2E7469">
    <w:name w:val="C4324CCBA27249E19EF9E96B4F2E7469"/>
  </w:style>
  <w:style w:type="paragraph" w:customStyle="1" w:styleId="335DF1A6F20147DEBF40277EC7BD8D9B">
    <w:name w:val="335DF1A6F20147DEBF40277EC7BD8D9B"/>
  </w:style>
  <w:style w:type="paragraph" w:customStyle="1" w:styleId="AFA558D9A0B1439EACE3FF1F920F38E3">
    <w:name w:val="AFA558D9A0B1439EACE3FF1F920F38E3"/>
  </w:style>
  <w:style w:type="paragraph" w:customStyle="1" w:styleId="9CF34E7341F340EC95E2CCB1149AE641">
    <w:name w:val="9CF34E7341F340EC95E2CCB1149AE641"/>
  </w:style>
  <w:style w:type="paragraph" w:customStyle="1" w:styleId="949B021A04C54CF98C789B501D17A3D5">
    <w:name w:val="949B021A04C54CF98C789B501D17A3D5"/>
  </w:style>
  <w:style w:type="paragraph" w:customStyle="1" w:styleId="0481EE551A304EBF934B1B22E381E863">
    <w:name w:val="0481EE551A304EBF934B1B22E381E863"/>
  </w:style>
  <w:style w:type="paragraph" w:customStyle="1" w:styleId="E5AECAD5BC474E37AB846838DA45DD14">
    <w:name w:val="E5AECAD5BC474E37AB846838DA45DD14"/>
  </w:style>
  <w:style w:type="paragraph" w:customStyle="1" w:styleId="30A3D67EC06B4C26B70F766564C5F271">
    <w:name w:val="30A3D67EC06B4C26B70F766564C5F271"/>
  </w:style>
  <w:style w:type="paragraph" w:customStyle="1" w:styleId="76111063504E4276B970F4AFD945FC68">
    <w:name w:val="76111063504E4276B970F4AFD945FC68"/>
  </w:style>
  <w:style w:type="paragraph" w:customStyle="1" w:styleId="4D38E2ED8DCF46C79121D383549146D0">
    <w:name w:val="4D38E2ED8DCF46C79121D383549146D0"/>
  </w:style>
  <w:style w:type="paragraph" w:customStyle="1" w:styleId="EE7D843428E24643953348AB37A27FC8">
    <w:name w:val="EE7D843428E24643953348AB37A27FC8"/>
  </w:style>
  <w:style w:type="paragraph" w:customStyle="1" w:styleId="C8CB57A78D764188B0AC65B503F2C27A">
    <w:name w:val="C8CB57A78D764188B0AC65B503F2C27A"/>
  </w:style>
  <w:style w:type="paragraph" w:customStyle="1" w:styleId="C979E21D7ECF4609881FF01FFE836833">
    <w:name w:val="C979E21D7ECF4609881FF01FFE836833"/>
  </w:style>
  <w:style w:type="paragraph" w:customStyle="1" w:styleId="BBCD9F5D57924A2EB2D0873EDC4183AF">
    <w:name w:val="BBCD9F5D57924A2EB2D0873EDC4183AF"/>
  </w:style>
  <w:style w:type="paragraph" w:customStyle="1" w:styleId="97E1EB83BDF649758DE8C889792DF1EF">
    <w:name w:val="97E1EB83BDF649758DE8C889792DF1EF"/>
  </w:style>
  <w:style w:type="paragraph" w:customStyle="1" w:styleId="E57CDB69CAB24C7180DCE503212F2B7E">
    <w:name w:val="E57CDB69CAB24C7180DCE503212F2B7E"/>
  </w:style>
  <w:style w:type="paragraph" w:customStyle="1" w:styleId="334B62135A974BDBB2DF2F6769EA46E0">
    <w:name w:val="334B62135A974BDBB2DF2F6769EA46E0"/>
  </w:style>
  <w:style w:type="paragraph" w:customStyle="1" w:styleId="C34CAB117EDB4CBE812AA938FB8673A6">
    <w:name w:val="C34CAB117EDB4CBE812AA938FB8673A6"/>
  </w:style>
  <w:style w:type="paragraph" w:customStyle="1" w:styleId="E203A7D544AD47D9A930D8673490BF7B">
    <w:name w:val="E203A7D544AD47D9A930D8673490BF7B"/>
  </w:style>
  <w:style w:type="paragraph" w:customStyle="1" w:styleId="DFFB30EFFFCA403E9961E1EC465B6DCB">
    <w:name w:val="DFFB30EFFFCA403E9961E1EC465B6DCB"/>
  </w:style>
  <w:style w:type="paragraph" w:customStyle="1" w:styleId="E50259A45B2D4F0A9205279040F23C07">
    <w:name w:val="E50259A45B2D4F0A9205279040F23C07"/>
  </w:style>
  <w:style w:type="paragraph" w:customStyle="1" w:styleId="1D8AF46776AF46D084BFFAA7DB7DD32D">
    <w:name w:val="1D8AF46776AF46D084BFFAA7DB7DD32D"/>
  </w:style>
  <w:style w:type="paragraph" w:customStyle="1" w:styleId="2464DB5E001141418D33379038527C54">
    <w:name w:val="2464DB5E001141418D33379038527C54"/>
  </w:style>
  <w:style w:type="paragraph" w:customStyle="1" w:styleId="75A6FB0DA20D4E7289CCAF97D06D46B9">
    <w:name w:val="75A6FB0DA20D4E7289CCAF97D06D46B9"/>
  </w:style>
  <w:style w:type="paragraph" w:customStyle="1" w:styleId="122D7876F5974C8FB2598B0B75347F61">
    <w:name w:val="122D7876F5974C8FB2598B0B75347F61"/>
  </w:style>
  <w:style w:type="paragraph" w:customStyle="1" w:styleId="4E695A5E78F74A1CB77F2797FB4666B3">
    <w:name w:val="4E695A5E78F74A1CB77F2797FB4666B3"/>
  </w:style>
  <w:style w:type="paragraph" w:customStyle="1" w:styleId="52383D427F0545198D358C2567681FC0">
    <w:name w:val="52383D427F0545198D358C2567681FC0"/>
  </w:style>
  <w:style w:type="paragraph" w:customStyle="1" w:styleId="EDC040E07A184CFE9633AE80BC0DDF79">
    <w:name w:val="EDC040E07A184CFE9633AE80BC0DDF79"/>
  </w:style>
  <w:style w:type="paragraph" w:customStyle="1" w:styleId="F49CCC44FA3847879BB75155AE4B68E4">
    <w:name w:val="F49CCC44FA3847879BB75155AE4B68E4"/>
  </w:style>
  <w:style w:type="paragraph" w:customStyle="1" w:styleId="8D40ACE82C114B27B4E6B2E5AE878726">
    <w:name w:val="8D40ACE82C114B27B4E6B2E5AE878726"/>
  </w:style>
  <w:style w:type="paragraph" w:customStyle="1" w:styleId="2C8ECFD999FF44ABAE608B7A2B82AD04">
    <w:name w:val="2C8ECFD999FF44ABAE608B7A2B82AD04"/>
  </w:style>
  <w:style w:type="paragraph" w:customStyle="1" w:styleId="D331B9C54B31421DAA776565CCF7480A">
    <w:name w:val="D331B9C54B31421DAA776565CCF7480A"/>
  </w:style>
  <w:style w:type="paragraph" w:customStyle="1" w:styleId="E720B124B43E4BD691D33E92D3F4D869">
    <w:name w:val="E720B124B43E4BD691D33E92D3F4D869"/>
  </w:style>
  <w:style w:type="paragraph" w:customStyle="1" w:styleId="E69B94DDFE814A1CAA77EF46C0F50FA2">
    <w:name w:val="E69B94DDFE814A1CAA77EF46C0F50FA2"/>
  </w:style>
  <w:style w:type="paragraph" w:customStyle="1" w:styleId="3EA18351FF674E69963E18FC1D4A84A2">
    <w:name w:val="3EA18351FF674E69963E18FC1D4A84A2"/>
  </w:style>
  <w:style w:type="paragraph" w:customStyle="1" w:styleId="26E190F8B5EC45C8BFF1343304DB619B">
    <w:name w:val="26E190F8B5EC45C8BFF1343304DB619B"/>
  </w:style>
  <w:style w:type="paragraph" w:customStyle="1" w:styleId="E88A411691684175AB83C940487C95F6">
    <w:name w:val="E88A411691684175AB83C940487C95F6"/>
  </w:style>
  <w:style w:type="paragraph" w:customStyle="1" w:styleId="DDFEC37D6E344B338D07BD20CEE83536">
    <w:name w:val="DDFEC37D6E344B338D07BD20CEE83536"/>
  </w:style>
  <w:style w:type="paragraph" w:customStyle="1" w:styleId="670735DF1FB845ABA14FCE2B90159053">
    <w:name w:val="670735DF1FB845ABA14FCE2B90159053"/>
  </w:style>
  <w:style w:type="paragraph" w:customStyle="1" w:styleId="CA2B6CF123EB46BE8D1C67FD20EF42AE">
    <w:name w:val="CA2B6CF123EB46BE8D1C67FD20EF42AE"/>
  </w:style>
  <w:style w:type="paragraph" w:customStyle="1" w:styleId="789222969DBA404BBCE5E274F38F5159">
    <w:name w:val="789222969DBA404BBCE5E274F38F5159"/>
  </w:style>
  <w:style w:type="paragraph" w:customStyle="1" w:styleId="D8DE7010CB21496FA7DAE73F9F70675A">
    <w:name w:val="D8DE7010CB21496FA7DAE73F9F70675A"/>
  </w:style>
  <w:style w:type="paragraph" w:customStyle="1" w:styleId="68B16AFA943F4054A7B01D9004BA3BF8">
    <w:name w:val="68B16AFA943F4054A7B01D9004BA3BF8"/>
  </w:style>
  <w:style w:type="paragraph" w:customStyle="1" w:styleId="4648E599021A44B0B133099DAE2DC8F2">
    <w:name w:val="4648E599021A44B0B133099DAE2DC8F2"/>
  </w:style>
  <w:style w:type="paragraph" w:customStyle="1" w:styleId="733F587B9A77429A80ACA9B10BB8F419">
    <w:name w:val="733F587B9A77429A80ACA9B10BB8F419"/>
  </w:style>
  <w:style w:type="paragraph" w:customStyle="1" w:styleId="1B9F4DB9F05145D398F58E93251B8D4C">
    <w:name w:val="1B9F4DB9F05145D398F58E93251B8D4C"/>
  </w:style>
  <w:style w:type="paragraph" w:customStyle="1" w:styleId="C20B8EA69E75419F9D472737588CA942">
    <w:name w:val="C20B8EA69E75419F9D472737588CA942"/>
  </w:style>
  <w:style w:type="paragraph" w:customStyle="1" w:styleId="1F46A872508D43478783BDF1533BFC63">
    <w:name w:val="1F46A872508D43478783BDF1533BFC63"/>
  </w:style>
  <w:style w:type="paragraph" w:customStyle="1" w:styleId="7E49CED536D644478197395B7BC94824">
    <w:name w:val="7E49CED536D644478197395B7BC94824"/>
  </w:style>
  <w:style w:type="paragraph" w:customStyle="1" w:styleId="1F050ABB78C84E36AC68F0C51758C786">
    <w:name w:val="1F050ABB78C84E36AC68F0C51758C786"/>
  </w:style>
  <w:style w:type="paragraph" w:customStyle="1" w:styleId="A8E459B46E59461A9A97C81B62B7E64C">
    <w:name w:val="A8E459B46E59461A9A97C81B62B7E6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FCBD9F2D1E40FFAE8BCDB3BF164C30">
    <w:name w:val="D9FCBD9F2D1E40FFAE8BCDB3BF164C30"/>
  </w:style>
  <w:style w:type="paragraph" w:customStyle="1" w:styleId="CBA74537FEEB44298406F4B26EC0340A">
    <w:name w:val="CBA74537FEEB44298406F4B26EC0340A"/>
  </w:style>
  <w:style w:type="paragraph" w:customStyle="1" w:styleId="B13E799C7FB84028B4A2DA250462B7E4">
    <w:name w:val="B13E799C7FB84028B4A2DA250462B7E4"/>
  </w:style>
  <w:style w:type="paragraph" w:customStyle="1" w:styleId="DC3FB770161C47F496E1EA6C6AE2C15D">
    <w:name w:val="DC3FB770161C47F496E1EA6C6AE2C15D"/>
  </w:style>
  <w:style w:type="paragraph" w:customStyle="1" w:styleId="7E1C49845CAC4AD6B852DD38677475AF">
    <w:name w:val="7E1C49845CAC4AD6B852DD38677475AF"/>
  </w:style>
  <w:style w:type="paragraph" w:customStyle="1" w:styleId="97D0EE85D5C94832BCDF0B9814641BC5">
    <w:name w:val="97D0EE85D5C94832BCDF0B9814641BC5"/>
  </w:style>
  <w:style w:type="paragraph" w:customStyle="1" w:styleId="699DF963986844358F9EE16BE785B378">
    <w:name w:val="699DF963986844358F9EE16BE785B378"/>
  </w:style>
  <w:style w:type="paragraph" w:customStyle="1" w:styleId="D0D9F3C97F904BCCA28E4861EAF4560E">
    <w:name w:val="D0D9F3C97F904BCCA28E4861EAF4560E"/>
  </w:style>
  <w:style w:type="paragraph" w:customStyle="1" w:styleId="A1ACFC6AD9F14CE28F016D40D305405C">
    <w:name w:val="A1ACFC6AD9F14CE28F016D40D305405C"/>
  </w:style>
  <w:style w:type="paragraph" w:customStyle="1" w:styleId="DE79D518F80C406984DA1E275A4BBFF3">
    <w:name w:val="DE79D518F80C406984DA1E275A4BBFF3"/>
  </w:style>
  <w:style w:type="paragraph" w:customStyle="1" w:styleId="41EA08FBFD7E4F02A4DDE779FB3BBF6E">
    <w:name w:val="41EA08FBFD7E4F02A4DDE779FB3BBF6E"/>
  </w:style>
  <w:style w:type="paragraph" w:customStyle="1" w:styleId="4F31AD8D2C6C451D91D3C2678BD5AF5A">
    <w:name w:val="4F31AD8D2C6C451D91D3C2678BD5AF5A"/>
  </w:style>
  <w:style w:type="paragraph" w:customStyle="1" w:styleId="7F6B156E33A24983A6702EC6539F0C06">
    <w:name w:val="7F6B156E33A24983A6702EC6539F0C06"/>
  </w:style>
  <w:style w:type="paragraph" w:customStyle="1" w:styleId="85863A058085499087019EE0EEE11FDF">
    <w:name w:val="85863A058085499087019EE0EEE11FDF"/>
  </w:style>
  <w:style w:type="paragraph" w:customStyle="1" w:styleId="73A8680597D54C988550801AE1B1813B">
    <w:name w:val="73A8680597D54C988550801AE1B1813B"/>
  </w:style>
  <w:style w:type="paragraph" w:customStyle="1" w:styleId="E7D91AB21DD54DBC8B1019C913B3B8E4">
    <w:name w:val="E7D91AB21DD54DBC8B1019C913B3B8E4"/>
  </w:style>
  <w:style w:type="paragraph" w:customStyle="1" w:styleId="30B80D4CC5F14575B68F7FFFB7E78CA7">
    <w:name w:val="30B80D4CC5F14575B68F7FFFB7E78CA7"/>
  </w:style>
  <w:style w:type="paragraph" w:customStyle="1" w:styleId="2EC347584E7A4A8CA5395FCA9015EDD9">
    <w:name w:val="2EC347584E7A4A8CA5395FCA9015EDD9"/>
  </w:style>
  <w:style w:type="paragraph" w:customStyle="1" w:styleId="C43190FC7628479F9057FB18C5E6EB2A">
    <w:name w:val="C43190FC7628479F9057FB18C5E6EB2A"/>
  </w:style>
  <w:style w:type="paragraph" w:customStyle="1" w:styleId="4F4B4A730D9449298F776820ED84EA5C">
    <w:name w:val="4F4B4A730D9449298F776820ED84EA5C"/>
  </w:style>
  <w:style w:type="paragraph" w:customStyle="1" w:styleId="D3384C83B7B444C39407BEFB7B8019F3">
    <w:name w:val="D3384C83B7B444C39407BEFB7B8019F3"/>
  </w:style>
  <w:style w:type="paragraph" w:customStyle="1" w:styleId="49D5D4A5845540F39D66A19C35278A59">
    <w:name w:val="49D5D4A5845540F39D66A19C35278A59"/>
  </w:style>
  <w:style w:type="paragraph" w:customStyle="1" w:styleId="812884455FFA47F681BEFF3A0FBFF9A2">
    <w:name w:val="812884455FFA47F681BEFF3A0FBFF9A2"/>
  </w:style>
  <w:style w:type="paragraph" w:customStyle="1" w:styleId="574E60D80C1745828487D96CFE5262F3">
    <w:name w:val="574E60D80C1745828487D96CFE5262F3"/>
  </w:style>
  <w:style w:type="paragraph" w:customStyle="1" w:styleId="4284E85651874CCF887D07F5CD78C682">
    <w:name w:val="4284E85651874CCF887D07F5CD78C682"/>
  </w:style>
  <w:style w:type="paragraph" w:customStyle="1" w:styleId="C4324CCBA27249E19EF9E96B4F2E7469">
    <w:name w:val="C4324CCBA27249E19EF9E96B4F2E7469"/>
  </w:style>
  <w:style w:type="paragraph" w:customStyle="1" w:styleId="335DF1A6F20147DEBF40277EC7BD8D9B">
    <w:name w:val="335DF1A6F20147DEBF40277EC7BD8D9B"/>
  </w:style>
  <w:style w:type="paragraph" w:customStyle="1" w:styleId="AFA558D9A0B1439EACE3FF1F920F38E3">
    <w:name w:val="AFA558D9A0B1439EACE3FF1F920F38E3"/>
  </w:style>
  <w:style w:type="paragraph" w:customStyle="1" w:styleId="9CF34E7341F340EC95E2CCB1149AE641">
    <w:name w:val="9CF34E7341F340EC95E2CCB1149AE641"/>
  </w:style>
  <w:style w:type="paragraph" w:customStyle="1" w:styleId="949B021A04C54CF98C789B501D17A3D5">
    <w:name w:val="949B021A04C54CF98C789B501D17A3D5"/>
  </w:style>
  <w:style w:type="paragraph" w:customStyle="1" w:styleId="0481EE551A304EBF934B1B22E381E863">
    <w:name w:val="0481EE551A304EBF934B1B22E381E863"/>
  </w:style>
  <w:style w:type="paragraph" w:customStyle="1" w:styleId="E5AECAD5BC474E37AB846838DA45DD14">
    <w:name w:val="E5AECAD5BC474E37AB846838DA45DD14"/>
  </w:style>
  <w:style w:type="paragraph" w:customStyle="1" w:styleId="30A3D67EC06B4C26B70F766564C5F271">
    <w:name w:val="30A3D67EC06B4C26B70F766564C5F271"/>
  </w:style>
  <w:style w:type="paragraph" w:customStyle="1" w:styleId="76111063504E4276B970F4AFD945FC68">
    <w:name w:val="76111063504E4276B970F4AFD945FC68"/>
  </w:style>
  <w:style w:type="paragraph" w:customStyle="1" w:styleId="4D38E2ED8DCF46C79121D383549146D0">
    <w:name w:val="4D38E2ED8DCF46C79121D383549146D0"/>
  </w:style>
  <w:style w:type="paragraph" w:customStyle="1" w:styleId="EE7D843428E24643953348AB37A27FC8">
    <w:name w:val="EE7D843428E24643953348AB37A27FC8"/>
  </w:style>
  <w:style w:type="paragraph" w:customStyle="1" w:styleId="C8CB57A78D764188B0AC65B503F2C27A">
    <w:name w:val="C8CB57A78D764188B0AC65B503F2C27A"/>
  </w:style>
  <w:style w:type="paragraph" w:customStyle="1" w:styleId="C979E21D7ECF4609881FF01FFE836833">
    <w:name w:val="C979E21D7ECF4609881FF01FFE836833"/>
  </w:style>
  <w:style w:type="paragraph" w:customStyle="1" w:styleId="BBCD9F5D57924A2EB2D0873EDC4183AF">
    <w:name w:val="BBCD9F5D57924A2EB2D0873EDC4183AF"/>
  </w:style>
  <w:style w:type="paragraph" w:customStyle="1" w:styleId="97E1EB83BDF649758DE8C889792DF1EF">
    <w:name w:val="97E1EB83BDF649758DE8C889792DF1EF"/>
  </w:style>
  <w:style w:type="paragraph" w:customStyle="1" w:styleId="E57CDB69CAB24C7180DCE503212F2B7E">
    <w:name w:val="E57CDB69CAB24C7180DCE503212F2B7E"/>
  </w:style>
  <w:style w:type="paragraph" w:customStyle="1" w:styleId="334B62135A974BDBB2DF2F6769EA46E0">
    <w:name w:val="334B62135A974BDBB2DF2F6769EA46E0"/>
  </w:style>
  <w:style w:type="paragraph" w:customStyle="1" w:styleId="C34CAB117EDB4CBE812AA938FB8673A6">
    <w:name w:val="C34CAB117EDB4CBE812AA938FB8673A6"/>
  </w:style>
  <w:style w:type="paragraph" w:customStyle="1" w:styleId="E203A7D544AD47D9A930D8673490BF7B">
    <w:name w:val="E203A7D544AD47D9A930D8673490BF7B"/>
  </w:style>
  <w:style w:type="paragraph" w:customStyle="1" w:styleId="DFFB30EFFFCA403E9961E1EC465B6DCB">
    <w:name w:val="DFFB30EFFFCA403E9961E1EC465B6DCB"/>
  </w:style>
  <w:style w:type="paragraph" w:customStyle="1" w:styleId="E50259A45B2D4F0A9205279040F23C07">
    <w:name w:val="E50259A45B2D4F0A9205279040F23C07"/>
  </w:style>
  <w:style w:type="paragraph" w:customStyle="1" w:styleId="1D8AF46776AF46D084BFFAA7DB7DD32D">
    <w:name w:val="1D8AF46776AF46D084BFFAA7DB7DD32D"/>
  </w:style>
  <w:style w:type="paragraph" w:customStyle="1" w:styleId="2464DB5E001141418D33379038527C54">
    <w:name w:val="2464DB5E001141418D33379038527C54"/>
  </w:style>
  <w:style w:type="paragraph" w:customStyle="1" w:styleId="75A6FB0DA20D4E7289CCAF97D06D46B9">
    <w:name w:val="75A6FB0DA20D4E7289CCAF97D06D46B9"/>
  </w:style>
  <w:style w:type="paragraph" w:customStyle="1" w:styleId="122D7876F5974C8FB2598B0B75347F61">
    <w:name w:val="122D7876F5974C8FB2598B0B75347F61"/>
  </w:style>
  <w:style w:type="paragraph" w:customStyle="1" w:styleId="4E695A5E78F74A1CB77F2797FB4666B3">
    <w:name w:val="4E695A5E78F74A1CB77F2797FB4666B3"/>
  </w:style>
  <w:style w:type="paragraph" w:customStyle="1" w:styleId="52383D427F0545198D358C2567681FC0">
    <w:name w:val="52383D427F0545198D358C2567681FC0"/>
  </w:style>
  <w:style w:type="paragraph" w:customStyle="1" w:styleId="EDC040E07A184CFE9633AE80BC0DDF79">
    <w:name w:val="EDC040E07A184CFE9633AE80BC0DDF79"/>
  </w:style>
  <w:style w:type="paragraph" w:customStyle="1" w:styleId="F49CCC44FA3847879BB75155AE4B68E4">
    <w:name w:val="F49CCC44FA3847879BB75155AE4B68E4"/>
  </w:style>
  <w:style w:type="paragraph" w:customStyle="1" w:styleId="8D40ACE82C114B27B4E6B2E5AE878726">
    <w:name w:val="8D40ACE82C114B27B4E6B2E5AE878726"/>
  </w:style>
  <w:style w:type="paragraph" w:customStyle="1" w:styleId="2C8ECFD999FF44ABAE608B7A2B82AD04">
    <w:name w:val="2C8ECFD999FF44ABAE608B7A2B82AD04"/>
  </w:style>
  <w:style w:type="paragraph" w:customStyle="1" w:styleId="D331B9C54B31421DAA776565CCF7480A">
    <w:name w:val="D331B9C54B31421DAA776565CCF7480A"/>
  </w:style>
  <w:style w:type="paragraph" w:customStyle="1" w:styleId="E720B124B43E4BD691D33E92D3F4D869">
    <w:name w:val="E720B124B43E4BD691D33E92D3F4D869"/>
  </w:style>
  <w:style w:type="paragraph" w:customStyle="1" w:styleId="E69B94DDFE814A1CAA77EF46C0F50FA2">
    <w:name w:val="E69B94DDFE814A1CAA77EF46C0F50FA2"/>
  </w:style>
  <w:style w:type="paragraph" w:customStyle="1" w:styleId="3EA18351FF674E69963E18FC1D4A84A2">
    <w:name w:val="3EA18351FF674E69963E18FC1D4A84A2"/>
  </w:style>
  <w:style w:type="paragraph" w:customStyle="1" w:styleId="26E190F8B5EC45C8BFF1343304DB619B">
    <w:name w:val="26E190F8B5EC45C8BFF1343304DB619B"/>
  </w:style>
  <w:style w:type="paragraph" w:customStyle="1" w:styleId="E88A411691684175AB83C940487C95F6">
    <w:name w:val="E88A411691684175AB83C940487C95F6"/>
  </w:style>
  <w:style w:type="paragraph" w:customStyle="1" w:styleId="DDFEC37D6E344B338D07BD20CEE83536">
    <w:name w:val="DDFEC37D6E344B338D07BD20CEE83536"/>
  </w:style>
  <w:style w:type="paragraph" w:customStyle="1" w:styleId="670735DF1FB845ABA14FCE2B90159053">
    <w:name w:val="670735DF1FB845ABA14FCE2B90159053"/>
  </w:style>
  <w:style w:type="paragraph" w:customStyle="1" w:styleId="CA2B6CF123EB46BE8D1C67FD20EF42AE">
    <w:name w:val="CA2B6CF123EB46BE8D1C67FD20EF42AE"/>
  </w:style>
  <w:style w:type="paragraph" w:customStyle="1" w:styleId="789222969DBA404BBCE5E274F38F5159">
    <w:name w:val="789222969DBA404BBCE5E274F38F5159"/>
  </w:style>
  <w:style w:type="paragraph" w:customStyle="1" w:styleId="D8DE7010CB21496FA7DAE73F9F70675A">
    <w:name w:val="D8DE7010CB21496FA7DAE73F9F70675A"/>
  </w:style>
  <w:style w:type="paragraph" w:customStyle="1" w:styleId="68B16AFA943F4054A7B01D9004BA3BF8">
    <w:name w:val="68B16AFA943F4054A7B01D9004BA3BF8"/>
  </w:style>
  <w:style w:type="paragraph" w:customStyle="1" w:styleId="4648E599021A44B0B133099DAE2DC8F2">
    <w:name w:val="4648E599021A44B0B133099DAE2DC8F2"/>
  </w:style>
  <w:style w:type="paragraph" w:customStyle="1" w:styleId="733F587B9A77429A80ACA9B10BB8F419">
    <w:name w:val="733F587B9A77429A80ACA9B10BB8F419"/>
  </w:style>
  <w:style w:type="paragraph" w:customStyle="1" w:styleId="1B9F4DB9F05145D398F58E93251B8D4C">
    <w:name w:val="1B9F4DB9F05145D398F58E93251B8D4C"/>
  </w:style>
  <w:style w:type="paragraph" w:customStyle="1" w:styleId="C20B8EA69E75419F9D472737588CA942">
    <w:name w:val="C20B8EA69E75419F9D472737588CA942"/>
  </w:style>
  <w:style w:type="paragraph" w:customStyle="1" w:styleId="1F46A872508D43478783BDF1533BFC63">
    <w:name w:val="1F46A872508D43478783BDF1533BFC63"/>
  </w:style>
  <w:style w:type="paragraph" w:customStyle="1" w:styleId="7E49CED536D644478197395B7BC94824">
    <w:name w:val="7E49CED536D644478197395B7BC94824"/>
  </w:style>
  <w:style w:type="paragraph" w:customStyle="1" w:styleId="1F050ABB78C84E36AC68F0C51758C786">
    <w:name w:val="1F050ABB78C84E36AC68F0C51758C786"/>
  </w:style>
  <w:style w:type="paragraph" w:customStyle="1" w:styleId="A8E459B46E59461A9A97C81B62B7E64C">
    <w:name w:val="A8E459B46E59461A9A97C81B62B7E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C095-9B81-40A2-B583-B492D5A1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Transfer of Equipment Form (2)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Dunbar</dc:creator>
  <cp:lastModifiedBy>Deborah Dunbar</cp:lastModifiedBy>
  <cp:revision>1</cp:revision>
  <dcterms:created xsi:type="dcterms:W3CDTF">2013-04-26T21:22:00Z</dcterms:created>
  <dcterms:modified xsi:type="dcterms:W3CDTF">2013-04-26T21:23:00Z</dcterms:modified>
</cp:coreProperties>
</file>