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20BE" w14:textId="77777777" w:rsidR="00220460" w:rsidRPr="0024637B" w:rsidRDefault="00C47A54">
      <w:pPr>
        <w:pStyle w:val="Title"/>
        <w:rPr>
          <w:rFonts w:ascii="Times New Roman" w:hAnsi="Times New Roman" w:cs="Times New Roman"/>
          <w:color w:val="auto"/>
          <w:sz w:val="22"/>
          <w:szCs w:val="22"/>
        </w:rPr>
      </w:pPr>
      <w:r w:rsidRPr="0024637B">
        <w:rPr>
          <w:rFonts w:ascii="Times New Roman" w:hAnsi="Times New Roman" w:cs="Times New Roman"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anchorId="229FDE69" wp14:editId="6A243730">
            <wp:simplePos x="1009650" y="657225"/>
            <wp:positionH relativeFrom="margin">
              <wp:align>left</wp:align>
            </wp:positionH>
            <wp:positionV relativeFrom="paragraph">
              <wp:align>top</wp:align>
            </wp:positionV>
            <wp:extent cx="1971675" cy="795020"/>
            <wp:effectExtent l="0" t="0" r="9525" b="5080"/>
            <wp:wrapSquare wrapText="bothSides"/>
            <wp:docPr id="1" name="Picture 1" descr="Georgia State University - A Leading Research University located in Atlanta, 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State University - A Leading Research University located in Atlanta, 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A53">
        <w:rPr>
          <w:rFonts w:ascii="Times New Roman" w:hAnsi="Times New Roman" w:cs="Times New Roman"/>
          <w:color w:val="auto"/>
          <w:sz w:val="22"/>
          <w:szCs w:val="22"/>
        </w:rPr>
        <w:br w:type="textWrapping" w:clear="all"/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DA335A" w:rsidRPr="0024637B" w14:paraId="4AABDF9F" w14:textId="77777777" w:rsidTr="000D5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"/>
        </w:trPr>
        <w:tc>
          <w:tcPr>
            <w:tcW w:w="913" w:type="pct"/>
          </w:tcPr>
          <w:p w14:paraId="08F3E501" w14:textId="77777777" w:rsidR="00220460" w:rsidRPr="0024637B" w:rsidRDefault="002204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7" w:type="pct"/>
          </w:tcPr>
          <w:p w14:paraId="0FA511E3" w14:textId="77777777" w:rsidR="00220460" w:rsidRPr="0024637B" w:rsidRDefault="002204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EAC68" w14:textId="77777777" w:rsidR="00497A53" w:rsidRPr="00832A93" w:rsidRDefault="00497A53" w:rsidP="00832A93">
      <w:pPr>
        <w:pStyle w:val="NoSpacing"/>
      </w:pPr>
    </w:p>
    <w:p w14:paraId="4E18DCDC" w14:textId="77777777" w:rsidR="00497A53" w:rsidRPr="00497A53" w:rsidRDefault="00497A53" w:rsidP="00497A53">
      <w:pPr>
        <w:pStyle w:val="ContactInfo"/>
        <w:jc w:val="center"/>
        <w:rPr>
          <w:rFonts w:ascii="Times New Roman" w:hAnsi="Times New Roman" w:cs="Times New Roman"/>
          <w:b/>
        </w:rPr>
      </w:pPr>
      <w:r w:rsidRPr="00497A53">
        <w:rPr>
          <w:rFonts w:ascii="Times New Roman" w:hAnsi="Times New Roman" w:cs="Times New Roman"/>
          <w:b/>
        </w:rPr>
        <w:t>Office of Revenue, Receivable, and Cashiering Services</w:t>
      </w:r>
    </w:p>
    <w:p w14:paraId="2ADDBDEA" w14:textId="77777777" w:rsidR="00497A53" w:rsidRPr="0024637B" w:rsidRDefault="001F102A" w:rsidP="00497A53">
      <w:pPr>
        <w:jc w:val="center"/>
        <w:rPr>
          <w:rFonts w:ascii="Times New Roman" w:hAnsi="Times New Roman" w:cs="Times New Roman"/>
          <w:b/>
          <w:u w:val="single"/>
        </w:rPr>
      </w:pPr>
      <w:r w:rsidRPr="0024637B">
        <w:rPr>
          <w:rFonts w:ascii="Times New Roman" w:hAnsi="Times New Roman" w:cs="Times New Roman"/>
          <w:b/>
          <w:u w:val="single"/>
        </w:rPr>
        <w:t>Cash Only Hold Appeal Form</w:t>
      </w:r>
    </w:p>
    <w:p w14:paraId="17CB7341" w14:textId="77777777" w:rsidR="00DA335A" w:rsidRPr="0024637B" w:rsidRDefault="00BB2338" w:rsidP="00942C5F">
      <w:pPr>
        <w:ind w:left="5760"/>
        <w:rPr>
          <w:rFonts w:ascii="Times New Roman" w:hAnsi="Times New Roman" w:cs="Times New Roman"/>
          <w:b/>
        </w:rPr>
      </w:pPr>
      <w:r w:rsidRPr="00BB2338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60C80" wp14:editId="07FA38BC">
                <wp:simplePos x="0" y="0"/>
                <wp:positionH relativeFrom="margin">
                  <wp:posOffset>4551045</wp:posOffset>
                </wp:positionH>
                <wp:positionV relativeFrom="paragraph">
                  <wp:posOffset>12700</wp:posOffset>
                </wp:positionV>
                <wp:extent cx="1228725" cy="2667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E49EBB" w14:textId="77777777" w:rsidR="00405FEA" w:rsidRDefault="00405FEA" w:rsidP="001F606D">
                            <w:pPr>
                              <w:jc w:val="right"/>
                            </w:pPr>
                            <w:r w:rsidRPr="00C47A54">
                              <w:t xml:space="preserve">_ _ _- _ _ -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60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35pt;margin-top:1pt;width:9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" filled="f" strokeweight=".5pt">
                <v:textbox>
                  <w:txbxContent>
                    <w:p w14:paraId="03E49EBB" w14:textId="77777777" w:rsidR="00405FEA" w:rsidRDefault="00405FEA" w:rsidP="001F606D">
                      <w:pPr>
                        <w:jc w:val="right"/>
                      </w:pPr>
                      <w:r w:rsidRPr="00C47A54">
                        <w:t xml:space="preserve">_ _ _- _ _ - _ _ _ _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02A" w:rsidRPr="00BB2338">
        <w:rPr>
          <w:rFonts w:ascii="Times New Roman" w:hAnsi="Times New Roman" w:cs="Times New Roman"/>
          <w:b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F3A8C" wp14:editId="5155D3D1">
                <wp:simplePos x="0" y="0"/>
                <wp:positionH relativeFrom="column">
                  <wp:posOffset>-691515</wp:posOffset>
                </wp:positionH>
                <wp:positionV relativeFrom="paragraph">
                  <wp:posOffset>414020</wp:posOffset>
                </wp:positionV>
                <wp:extent cx="7229475" cy="600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6705F" w14:textId="7E962D2F" w:rsidR="00E279A4" w:rsidRPr="00832A93" w:rsidRDefault="001F10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2A93">
                              <w:rPr>
                                <w:rFonts w:ascii="Times New Roman" w:hAnsi="Times New Roman" w:cs="Times New Roman"/>
                              </w:rPr>
                              <w:t>This form serves as an</w:t>
                            </w:r>
                            <w:r w:rsidR="00497A53" w:rsidRPr="00832A93">
                              <w:rPr>
                                <w:rFonts w:ascii="Times New Roman" w:hAnsi="Times New Roman" w:cs="Times New Roman"/>
                              </w:rPr>
                              <w:t xml:space="preserve"> appeal for a Cash</w:t>
                            </w:r>
                            <w:r w:rsidR="002C4F76">
                              <w:rPr>
                                <w:rFonts w:ascii="Times New Roman" w:hAnsi="Times New Roman" w:cs="Times New Roman"/>
                              </w:rPr>
                              <w:t>/Credit</w:t>
                            </w:r>
                            <w:r w:rsidR="00497A53" w:rsidRPr="00832A93">
                              <w:rPr>
                                <w:rFonts w:ascii="Times New Roman" w:hAnsi="Times New Roman" w:cs="Times New Roman"/>
                              </w:rPr>
                              <w:t xml:space="preserve"> Only Hold to be removed from my account.</w:t>
                            </w:r>
                            <w:r w:rsidR="00E279A4" w:rsidRPr="00832A93">
                              <w:rPr>
                                <w:rFonts w:ascii="Times New Roman" w:hAnsi="Times New Roman" w:cs="Times New Roman"/>
                              </w:rPr>
                              <w:t xml:space="preserve"> I understand that this hold was placed on my account due to </w:t>
                            </w:r>
                            <w:r w:rsidR="002C4F76">
                              <w:rPr>
                                <w:rFonts w:ascii="Times New Roman" w:hAnsi="Times New Roman" w:cs="Times New Roman"/>
                              </w:rPr>
                              <w:t>two</w:t>
                            </w:r>
                            <w:r w:rsidR="00512729">
                              <w:rPr>
                                <w:rFonts w:ascii="Times New Roman" w:hAnsi="Times New Roman" w:cs="Times New Roman"/>
                              </w:rPr>
                              <w:t xml:space="preserve"> or more returned payments</w:t>
                            </w:r>
                            <w:r w:rsidR="00E279A4" w:rsidRPr="00832A93">
                              <w:rPr>
                                <w:rFonts w:ascii="Times New Roman" w:hAnsi="Times New Roman" w:cs="Times New Roman"/>
                              </w:rPr>
                              <w:t>. I would like to appeal this decision. I understand that incomplete and inaccurate information will delay processing.</w:t>
                            </w:r>
                            <w:r w:rsidR="000F64FA" w:rsidRPr="00832A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3A8C" id="_x0000_s1027" type="#_x0000_t202" style="position:absolute;left:0;text-align:left;margin-left:-54.45pt;margin-top:32.6pt;width:569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">
                <v:textbox>
                  <w:txbxContent>
                    <w:p w14:paraId="3AC6705F" w14:textId="7E962D2F" w:rsidR="00E279A4" w:rsidRPr="00832A93" w:rsidRDefault="001F10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2A93">
                        <w:rPr>
                          <w:rFonts w:ascii="Times New Roman" w:hAnsi="Times New Roman" w:cs="Times New Roman"/>
                        </w:rPr>
                        <w:t>This form serves as an</w:t>
                      </w:r>
                      <w:r w:rsidR="00497A53" w:rsidRPr="00832A93">
                        <w:rPr>
                          <w:rFonts w:ascii="Times New Roman" w:hAnsi="Times New Roman" w:cs="Times New Roman"/>
                        </w:rPr>
                        <w:t xml:space="preserve"> appeal for a Cash</w:t>
                      </w:r>
                      <w:r w:rsidR="002C4F76">
                        <w:rPr>
                          <w:rFonts w:ascii="Times New Roman" w:hAnsi="Times New Roman" w:cs="Times New Roman"/>
                        </w:rPr>
                        <w:t>/Credit</w:t>
                      </w:r>
                      <w:r w:rsidR="00497A53" w:rsidRPr="00832A93">
                        <w:rPr>
                          <w:rFonts w:ascii="Times New Roman" w:hAnsi="Times New Roman" w:cs="Times New Roman"/>
                        </w:rPr>
                        <w:t xml:space="preserve"> Only Hold to be removed from my account.</w:t>
                      </w:r>
                      <w:r w:rsidR="00E279A4" w:rsidRPr="00832A93">
                        <w:rPr>
                          <w:rFonts w:ascii="Times New Roman" w:hAnsi="Times New Roman" w:cs="Times New Roman"/>
                        </w:rPr>
                        <w:t xml:space="preserve"> I understand that this hold was placed on my account due to </w:t>
                      </w:r>
                      <w:r w:rsidR="002C4F76">
                        <w:rPr>
                          <w:rFonts w:ascii="Times New Roman" w:hAnsi="Times New Roman" w:cs="Times New Roman"/>
                        </w:rPr>
                        <w:t>two</w:t>
                      </w:r>
                      <w:r w:rsidR="00512729">
                        <w:rPr>
                          <w:rFonts w:ascii="Times New Roman" w:hAnsi="Times New Roman" w:cs="Times New Roman"/>
                        </w:rPr>
                        <w:t xml:space="preserve"> or more returned payments</w:t>
                      </w:r>
                      <w:r w:rsidR="00E279A4" w:rsidRPr="00832A93">
                        <w:rPr>
                          <w:rFonts w:ascii="Times New Roman" w:hAnsi="Times New Roman" w:cs="Times New Roman"/>
                        </w:rPr>
                        <w:t>. I would like to appeal this decision. I understand that incomplete and inaccurate information will delay processing.</w:t>
                      </w:r>
                      <w:r w:rsidR="000F64FA" w:rsidRPr="00832A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35A" w:rsidRPr="00BB2338">
        <w:rPr>
          <w:rFonts w:ascii="Times New Roman" w:hAnsi="Times New Roman" w:cs="Times New Roman"/>
          <w:b/>
          <w:sz w:val="18"/>
          <w:szCs w:val="18"/>
        </w:rPr>
        <w:t>PANTHER</w:t>
      </w:r>
      <w:r w:rsidR="00DA335A" w:rsidRPr="00BB2338">
        <w:rPr>
          <w:rFonts w:ascii="Times New Roman" w:hAnsi="Times New Roman" w:cs="Times New Roman"/>
          <w:b/>
        </w:rPr>
        <w:t xml:space="preserve"> </w:t>
      </w:r>
      <w:r w:rsidR="00DA335A" w:rsidRPr="00BB2338">
        <w:rPr>
          <w:rFonts w:ascii="Times New Roman" w:hAnsi="Times New Roman" w:cs="Times New Roman"/>
          <w:b/>
          <w:sz w:val="18"/>
          <w:szCs w:val="18"/>
        </w:rPr>
        <w:t>ID</w:t>
      </w:r>
      <w:r w:rsidR="00DA335A" w:rsidRPr="0024637B">
        <w:rPr>
          <w:rFonts w:ascii="Times New Roman" w:hAnsi="Times New Roman" w:cs="Times New Roman"/>
        </w:rPr>
        <w:t xml:space="preserve">: </w:t>
      </w:r>
    </w:p>
    <w:p w14:paraId="731155C2" w14:textId="77777777" w:rsidR="003F2473" w:rsidRPr="00832A93" w:rsidRDefault="0024637B" w:rsidP="003F2473">
      <w:pPr>
        <w:pStyle w:val="NoSpacing"/>
        <w:rPr>
          <w:rFonts w:ascii="Times New Roman" w:hAnsi="Times New Roman" w:cs="Times New Roman"/>
          <w:b/>
          <w:u w:val="single"/>
        </w:rPr>
      </w:pPr>
      <w:r w:rsidRPr="00832A93">
        <w:rPr>
          <w:rFonts w:ascii="Times New Roman" w:hAnsi="Times New Roman" w:cs="Times New Roman"/>
          <w:b/>
          <w:u w:val="single"/>
        </w:rPr>
        <w:t>Instructions</w:t>
      </w:r>
      <w:r w:rsidR="003F2473" w:rsidRPr="00832A93">
        <w:rPr>
          <w:rFonts w:ascii="Times New Roman" w:hAnsi="Times New Roman" w:cs="Times New Roman"/>
          <w:b/>
          <w:u w:val="single"/>
        </w:rPr>
        <w:t>:</w:t>
      </w:r>
    </w:p>
    <w:p w14:paraId="7B13E8D0" w14:textId="77777777" w:rsidR="003F2473" w:rsidRPr="00832A93" w:rsidRDefault="003F2473" w:rsidP="003F2473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32A93">
        <w:rPr>
          <w:rFonts w:ascii="Times New Roman" w:hAnsi="Times New Roman" w:cs="Times New Roman"/>
        </w:rPr>
        <w:t>All students must read, complete, and sign this form</w:t>
      </w:r>
    </w:p>
    <w:p w14:paraId="45D75EC9" w14:textId="350CAA00" w:rsidR="0024637B" w:rsidRDefault="0024637B" w:rsidP="002463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32A93">
        <w:rPr>
          <w:rFonts w:ascii="Times New Roman" w:hAnsi="Times New Roman" w:cs="Times New Roman"/>
        </w:rPr>
        <w:t xml:space="preserve">Return this form to: </w:t>
      </w:r>
      <w:r w:rsidRPr="00832A93">
        <w:rPr>
          <w:rFonts w:ascii="Times New Roman" w:hAnsi="Times New Roman" w:cs="Times New Roman"/>
          <w:b/>
        </w:rPr>
        <w:t>Office of Revenue, Receivable, and</w:t>
      </w:r>
      <w:r w:rsidR="001F313D">
        <w:rPr>
          <w:rFonts w:ascii="Times New Roman" w:hAnsi="Times New Roman" w:cs="Times New Roman"/>
          <w:b/>
        </w:rPr>
        <w:t xml:space="preserve"> Cashiering Services</w:t>
      </w:r>
      <w:r w:rsidR="001F313D">
        <w:rPr>
          <w:rFonts w:ascii="Times New Roman" w:hAnsi="Times New Roman" w:cs="Times New Roman"/>
          <w:b/>
        </w:rPr>
        <w:tab/>
      </w:r>
      <w:r w:rsidR="001F313D">
        <w:rPr>
          <w:rFonts w:ascii="Times New Roman" w:hAnsi="Times New Roman" w:cs="Times New Roman"/>
          <w:b/>
        </w:rPr>
        <w:tab/>
      </w:r>
      <w:r w:rsidR="001F313D">
        <w:rPr>
          <w:rFonts w:ascii="Times New Roman" w:hAnsi="Times New Roman" w:cs="Times New Roman"/>
          <w:b/>
        </w:rPr>
        <w:tab/>
      </w:r>
      <w:r w:rsidR="001F313D">
        <w:rPr>
          <w:rFonts w:ascii="Times New Roman" w:hAnsi="Times New Roman" w:cs="Times New Roman"/>
          <w:b/>
        </w:rPr>
        <w:tab/>
        <w:t xml:space="preserve">       </w:t>
      </w:r>
      <w:r w:rsidR="002E1E17">
        <w:rPr>
          <w:rFonts w:ascii="Times New Roman" w:hAnsi="Times New Roman" w:cs="Times New Roman"/>
          <w:b/>
        </w:rPr>
        <w:t>University Cashier window</w:t>
      </w:r>
      <w:r w:rsidR="00B7481E">
        <w:rPr>
          <w:rFonts w:ascii="Times New Roman" w:hAnsi="Times New Roman" w:cs="Times New Roman"/>
          <w:b/>
        </w:rPr>
        <w:t xml:space="preserve"> (any campus)</w:t>
      </w:r>
    </w:p>
    <w:p w14:paraId="725C1C29" w14:textId="77777777" w:rsidR="00A36261" w:rsidRPr="00832A93" w:rsidRDefault="00A36261" w:rsidP="000479F2">
      <w:pPr>
        <w:pStyle w:val="NoSpacing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OR</w:t>
      </w:r>
    </w:p>
    <w:p w14:paraId="52B13440" w14:textId="77777777" w:rsidR="00076A56" w:rsidRPr="00832A93" w:rsidRDefault="00832A93" w:rsidP="00076A56">
      <w:pPr>
        <w:pStyle w:val="NoSpacing"/>
        <w:ind w:left="2160"/>
        <w:rPr>
          <w:rFonts w:ascii="Times New Roman" w:hAnsi="Times New Roman" w:cs="Times New Roman"/>
          <w:b/>
        </w:rPr>
      </w:pPr>
      <w:r w:rsidRPr="00832A93">
        <w:rPr>
          <w:rFonts w:ascii="Times New Roman" w:hAnsi="Times New Roman" w:cs="Times New Roman"/>
          <w:b/>
        </w:rPr>
        <w:t xml:space="preserve">    </w:t>
      </w:r>
      <w:r w:rsidR="001F313D">
        <w:rPr>
          <w:rFonts w:ascii="Times New Roman" w:hAnsi="Times New Roman" w:cs="Times New Roman"/>
          <w:b/>
        </w:rPr>
        <w:t xml:space="preserve">   </w:t>
      </w:r>
      <w:r w:rsidR="00A36261">
        <w:rPr>
          <w:rFonts w:ascii="Times New Roman" w:hAnsi="Times New Roman" w:cs="Times New Roman"/>
          <w:b/>
        </w:rPr>
        <w:t xml:space="preserve">Email:  </w:t>
      </w:r>
      <w:hyperlink r:id="rId10" w:history="1">
        <w:r w:rsidR="00A36261" w:rsidRPr="000479F2">
          <w:rPr>
            <w:rStyle w:val="Hyperlink"/>
            <w:rFonts w:ascii="Times New Roman" w:hAnsi="Times New Roman" w:cs="Times New Roman"/>
            <w:b/>
            <w:color w:val="auto"/>
          </w:rPr>
          <w:t>returns@gsu.edu</w:t>
        </w:r>
      </w:hyperlink>
      <w:r w:rsidR="00A36261">
        <w:rPr>
          <w:rFonts w:ascii="Times New Roman" w:hAnsi="Times New Roman" w:cs="Times New Roman"/>
          <w:b/>
        </w:rPr>
        <w:t xml:space="preserve"> </w:t>
      </w:r>
    </w:p>
    <w:p w14:paraId="732E4FB1" w14:textId="77777777" w:rsidR="003F2473" w:rsidRPr="00832A93" w:rsidRDefault="001178C6" w:rsidP="00942C5F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832A93">
        <w:rPr>
          <w:rFonts w:ascii="Times New Roman" w:hAnsi="Times New Roman" w:cs="Times New Roman"/>
        </w:rPr>
        <w:t xml:space="preserve">You will be </w:t>
      </w:r>
      <w:r w:rsidR="002537B0">
        <w:rPr>
          <w:rFonts w:ascii="Times New Roman" w:hAnsi="Times New Roman" w:cs="Times New Roman"/>
        </w:rPr>
        <w:t>contacted by email within 2-3</w:t>
      </w:r>
      <w:r w:rsidRPr="00832A93">
        <w:rPr>
          <w:rFonts w:ascii="Times New Roman" w:hAnsi="Times New Roman" w:cs="Times New Roman"/>
        </w:rPr>
        <w:t xml:space="preserve"> business days</w:t>
      </w:r>
      <w:r w:rsidR="0024637B" w:rsidRPr="00832A93">
        <w:rPr>
          <w:rFonts w:ascii="Times New Roman" w:hAnsi="Times New Roman" w:cs="Times New Roman"/>
        </w:rPr>
        <w:t xml:space="preserve"> </w:t>
      </w:r>
      <w:r w:rsidR="00832A93" w:rsidRPr="00832A93">
        <w:rPr>
          <w:rFonts w:ascii="Times New Roman" w:hAnsi="Times New Roman" w:cs="Times New Roman"/>
        </w:rPr>
        <w:t>confirming</w:t>
      </w:r>
      <w:r w:rsidR="00940B52" w:rsidRPr="00832A93">
        <w:rPr>
          <w:rFonts w:ascii="Times New Roman" w:hAnsi="Times New Roman" w:cs="Times New Roman"/>
        </w:rPr>
        <w:t xml:space="preserve"> an</w:t>
      </w:r>
      <w:r w:rsidR="0024637B" w:rsidRPr="00832A93">
        <w:rPr>
          <w:rFonts w:ascii="Times New Roman" w:hAnsi="Times New Roman" w:cs="Times New Roman"/>
        </w:rPr>
        <w:t xml:space="preserve"> approval or denial.</w:t>
      </w:r>
    </w:p>
    <w:p w14:paraId="52B42E57" w14:textId="77777777" w:rsidR="00762094" w:rsidRPr="00762094" w:rsidRDefault="00762094" w:rsidP="001F313D">
      <w:pPr>
        <w:pStyle w:val="NoSpacing"/>
        <w:ind w:left="360"/>
        <w:rPr>
          <w:rFonts w:ascii="Times New Roman" w:hAnsi="Times New Roman" w:cs="Times New Roman"/>
        </w:rPr>
      </w:pPr>
    </w:p>
    <w:p w14:paraId="65628EF4" w14:textId="77777777" w:rsidR="003F2473" w:rsidRPr="00762094" w:rsidRDefault="00846FDB" w:rsidP="003F2473">
      <w:pPr>
        <w:rPr>
          <w:rFonts w:ascii="Times New Roman" w:hAnsi="Times New Roman" w:cs="Times New Roman"/>
          <w:b/>
          <w:sz w:val="20"/>
          <w:szCs w:val="20"/>
        </w:rPr>
      </w:pPr>
      <w:r w:rsidRPr="00762094">
        <w:rPr>
          <w:rFonts w:ascii="Times New Roman" w:hAnsi="Times New Roman" w:cs="Times New Roman"/>
          <w:b/>
          <w:sz w:val="20"/>
          <w:szCs w:val="20"/>
        </w:rPr>
        <w:t>This appeal is for:  FALL_______</w:t>
      </w:r>
      <w:r w:rsidRPr="00762094">
        <w:rPr>
          <w:rFonts w:ascii="Times New Roman" w:hAnsi="Times New Roman" w:cs="Times New Roman"/>
          <w:b/>
          <w:sz w:val="20"/>
          <w:szCs w:val="20"/>
        </w:rPr>
        <w:tab/>
      </w:r>
      <w:r w:rsidRPr="00762094">
        <w:rPr>
          <w:rFonts w:ascii="Times New Roman" w:hAnsi="Times New Roman" w:cs="Times New Roman"/>
          <w:b/>
          <w:sz w:val="20"/>
          <w:szCs w:val="20"/>
        </w:rPr>
        <w:tab/>
        <w:t>SPRING _______</w:t>
      </w:r>
      <w:r w:rsidRPr="00762094">
        <w:rPr>
          <w:rFonts w:ascii="Times New Roman" w:hAnsi="Times New Roman" w:cs="Times New Roman"/>
          <w:b/>
          <w:sz w:val="20"/>
          <w:szCs w:val="20"/>
        </w:rPr>
        <w:tab/>
      </w:r>
      <w:r w:rsidRPr="00762094">
        <w:rPr>
          <w:rFonts w:ascii="Times New Roman" w:hAnsi="Times New Roman" w:cs="Times New Roman"/>
          <w:b/>
          <w:sz w:val="20"/>
          <w:szCs w:val="20"/>
        </w:rPr>
        <w:tab/>
        <w:t>SUMMER _______</w:t>
      </w:r>
    </w:p>
    <w:p w14:paraId="11130E32" w14:textId="77777777" w:rsidR="00846FDB" w:rsidRPr="0024637B" w:rsidRDefault="002537B0" w:rsidP="00942C5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FDB" w:rsidRPr="0024637B">
        <w:rPr>
          <w:rFonts w:ascii="Times New Roman" w:hAnsi="Times New Roman" w:cs="Times New Roman"/>
        </w:rPr>
        <w:fldChar w:fldCharType="begin"/>
      </w:r>
      <w:r w:rsidR="00846FDB" w:rsidRPr="0024637B">
        <w:rPr>
          <w:rFonts w:ascii="Times New Roman" w:hAnsi="Times New Roman" w:cs="Times New Roman"/>
        </w:rPr>
        <w:instrText xml:space="preserve"> USERADDRESS  \* Upper  \* MERGEFORMAT </w:instrText>
      </w:r>
      <w:r w:rsidR="00846FDB" w:rsidRPr="0024637B">
        <w:rPr>
          <w:rFonts w:ascii="Times New Roman" w:hAnsi="Times New Roman" w:cs="Times New Roman"/>
        </w:rPr>
        <w:fldChar w:fldCharType="end"/>
      </w:r>
      <w:r w:rsidR="00846FDB" w:rsidRPr="0024637B">
        <w:rPr>
          <w:rFonts w:ascii="Times New Roman" w:hAnsi="Times New Roman" w:cs="Times New Roman"/>
        </w:rPr>
        <w:fldChar w:fldCharType="begin"/>
      </w:r>
      <w:r w:rsidR="00846FDB" w:rsidRPr="0024637B">
        <w:rPr>
          <w:rFonts w:ascii="Times New Roman" w:hAnsi="Times New Roman" w:cs="Times New Roman"/>
        </w:rPr>
        <w:instrText xml:space="preserve"> ASK   \* MERGEFORMAT </w:instrText>
      </w:r>
      <w:r w:rsidR="00846FDB" w:rsidRPr="0024637B">
        <w:rPr>
          <w:rFonts w:ascii="Times New Roman" w:hAnsi="Times New Roman" w:cs="Times New Roman"/>
        </w:rPr>
        <w:fldChar w:fldCharType="end"/>
      </w:r>
    </w:p>
    <w:p w14:paraId="231448B1" w14:textId="77777777" w:rsidR="00846FDB" w:rsidRPr="0024637B" w:rsidRDefault="00846FDB" w:rsidP="00846FDB">
      <w:pPr>
        <w:rPr>
          <w:rFonts w:ascii="Times New Roman" w:hAnsi="Times New Roman" w:cs="Times New Roman"/>
        </w:rPr>
      </w:pPr>
      <w:r w:rsidRPr="0024637B">
        <w:rPr>
          <w:rFonts w:ascii="Times New Roman" w:hAnsi="Times New Roman" w:cs="Times New Roman"/>
        </w:rPr>
        <w:t>LAST NAME</w:t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  <w:t>FIRST NAME</w:t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  <w:t>MI</w:t>
      </w:r>
    </w:p>
    <w:p w14:paraId="5C356E70" w14:textId="77777777" w:rsidR="00846FDB" w:rsidRPr="0024637B" w:rsidRDefault="00846FDB" w:rsidP="00832A93">
      <w:pPr>
        <w:pBdr>
          <w:bottom w:val="single" w:sz="12" w:space="1" w:color="auto"/>
        </w:pBdr>
        <w:tabs>
          <w:tab w:val="left" w:pos="3870"/>
        </w:tabs>
        <w:rPr>
          <w:rFonts w:ascii="Times New Roman" w:hAnsi="Times New Roman" w:cs="Times New Roman"/>
        </w:rPr>
      </w:pPr>
      <w:r w:rsidRPr="0024637B">
        <w:rPr>
          <w:rFonts w:ascii="Times New Roman" w:hAnsi="Times New Roman" w:cs="Times New Roman"/>
        </w:rPr>
        <w:fldChar w:fldCharType="begin"/>
      </w:r>
      <w:r w:rsidRPr="0024637B">
        <w:rPr>
          <w:rFonts w:ascii="Times New Roman" w:hAnsi="Times New Roman" w:cs="Times New Roman"/>
        </w:rPr>
        <w:instrText xml:space="preserve"> USERADDRESS  \* Upper  \* MERGEFORMAT </w:instrText>
      </w:r>
      <w:r w:rsidRPr="0024637B">
        <w:rPr>
          <w:rFonts w:ascii="Times New Roman" w:hAnsi="Times New Roman" w:cs="Times New Roman"/>
        </w:rPr>
        <w:fldChar w:fldCharType="end"/>
      </w:r>
      <w:r w:rsidRPr="0024637B">
        <w:rPr>
          <w:rFonts w:ascii="Times New Roman" w:hAnsi="Times New Roman" w:cs="Times New Roman"/>
        </w:rPr>
        <w:fldChar w:fldCharType="begin"/>
      </w:r>
      <w:r w:rsidRPr="0024637B">
        <w:rPr>
          <w:rFonts w:ascii="Times New Roman" w:hAnsi="Times New Roman" w:cs="Times New Roman"/>
        </w:rPr>
        <w:instrText xml:space="preserve"> ASK   \* MERGEFORMAT </w:instrText>
      </w:r>
      <w:r w:rsidRPr="0024637B">
        <w:rPr>
          <w:rFonts w:ascii="Times New Roman" w:hAnsi="Times New Roman" w:cs="Times New Roman"/>
        </w:rPr>
        <w:fldChar w:fldCharType="end"/>
      </w:r>
      <w:r w:rsidR="00832A93">
        <w:rPr>
          <w:rFonts w:ascii="Times New Roman" w:hAnsi="Times New Roman" w:cs="Times New Roman"/>
        </w:rPr>
        <w:tab/>
      </w:r>
    </w:p>
    <w:p w14:paraId="08DAAB1D" w14:textId="77777777" w:rsidR="00846FDB" w:rsidRPr="0024637B" w:rsidRDefault="00375B82" w:rsidP="00846FDB">
      <w:pPr>
        <w:rPr>
          <w:rFonts w:ascii="Times New Roman" w:hAnsi="Times New Roman" w:cs="Times New Roman"/>
        </w:rPr>
      </w:pPr>
      <w:r w:rsidRPr="0024637B">
        <w:rPr>
          <w:rFonts w:ascii="Times New Roman" w:hAnsi="Times New Roman" w:cs="Times New Roman"/>
        </w:rPr>
        <w:t>ADDRESS</w:t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="00846FDB" w:rsidRPr="0024637B">
        <w:rPr>
          <w:rFonts w:ascii="Times New Roman" w:hAnsi="Times New Roman" w:cs="Times New Roman"/>
        </w:rPr>
        <w:t>CITY</w:t>
      </w:r>
      <w:r w:rsidR="00846FDB" w:rsidRPr="0024637B">
        <w:rPr>
          <w:rFonts w:ascii="Times New Roman" w:hAnsi="Times New Roman" w:cs="Times New Roman"/>
        </w:rPr>
        <w:tab/>
      </w:r>
      <w:r w:rsidR="00846FDB"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="00846FDB" w:rsidRPr="0024637B">
        <w:rPr>
          <w:rFonts w:ascii="Times New Roman" w:hAnsi="Times New Roman" w:cs="Times New Roman"/>
        </w:rPr>
        <w:t>STATE</w:t>
      </w:r>
      <w:r w:rsidR="00846FDB" w:rsidRPr="0024637B">
        <w:rPr>
          <w:rFonts w:ascii="Times New Roman" w:hAnsi="Times New Roman" w:cs="Times New Roman"/>
        </w:rPr>
        <w:tab/>
      </w:r>
      <w:r w:rsidR="00846FDB" w:rsidRPr="0024637B">
        <w:rPr>
          <w:rFonts w:ascii="Times New Roman" w:hAnsi="Times New Roman" w:cs="Times New Roman"/>
        </w:rPr>
        <w:tab/>
        <w:t>ZIP CODE</w:t>
      </w:r>
    </w:p>
    <w:p w14:paraId="47E324A4" w14:textId="77777777" w:rsidR="00846FDB" w:rsidRPr="0024637B" w:rsidRDefault="00846FDB" w:rsidP="00130D6A">
      <w:pPr>
        <w:pBdr>
          <w:bottom w:val="single" w:sz="12" w:space="1" w:color="auto"/>
        </w:pBdr>
        <w:tabs>
          <w:tab w:val="left" w:pos="3555"/>
        </w:tabs>
        <w:rPr>
          <w:rFonts w:ascii="Times New Roman" w:hAnsi="Times New Roman" w:cs="Times New Roman"/>
        </w:rPr>
      </w:pPr>
      <w:r w:rsidRPr="0024637B">
        <w:rPr>
          <w:rFonts w:ascii="Times New Roman" w:hAnsi="Times New Roman" w:cs="Times New Roman"/>
        </w:rPr>
        <w:fldChar w:fldCharType="begin"/>
      </w:r>
      <w:r w:rsidRPr="0024637B">
        <w:rPr>
          <w:rFonts w:ascii="Times New Roman" w:hAnsi="Times New Roman" w:cs="Times New Roman"/>
        </w:rPr>
        <w:instrText xml:space="preserve"> USERADDRESS  \* Upper  \* MERGEFORMAT </w:instrText>
      </w:r>
      <w:r w:rsidRPr="0024637B">
        <w:rPr>
          <w:rFonts w:ascii="Times New Roman" w:hAnsi="Times New Roman" w:cs="Times New Roman"/>
        </w:rPr>
        <w:fldChar w:fldCharType="end"/>
      </w:r>
      <w:r w:rsidRPr="0024637B">
        <w:rPr>
          <w:rFonts w:ascii="Times New Roman" w:hAnsi="Times New Roman" w:cs="Times New Roman"/>
        </w:rPr>
        <w:fldChar w:fldCharType="begin"/>
      </w:r>
      <w:r w:rsidRPr="0024637B">
        <w:rPr>
          <w:rFonts w:ascii="Times New Roman" w:hAnsi="Times New Roman" w:cs="Times New Roman"/>
        </w:rPr>
        <w:instrText xml:space="preserve"> ASK   \* MERGEFORMAT </w:instrText>
      </w:r>
      <w:r w:rsidRPr="0024637B">
        <w:rPr>
          <w:rFonts w:ascii="Times New Roman" w:hAnsi="Times New Roman" w:cs="Times New Roman"/>
        </w:rPr>
        <w:fldChar w:fldCharType="end"/>
      </w:r>
      <w:r w:rsidR="00130D6A" w:rsidRPr="0024637B">
        <w:rPr>
          <w:rFonts w:ascii="Times New Roman" w:hAnsi="Times New Roman" w:cs="Times New Roman"/>
        </w:rPr>
        <w:tab/>
      </w:r>
    </w:p>
    <w:p w14:paraId="70018EC0" w14:textId="77777777" w:rsidR="00846FDB" w:rsidRPr="0024637B" w:rsidRDefault="00846FDB" w:rsidP="00846FDB">
      <w:pPr>
        <w:rPr>
          <w:rFonts w:ascii="Times New Roman" w:hAnsi="Times New Roman" w:cs="Times New Roman"/>
        </w:rPr>
      </w:pPr>
      <w:r w:rsidRPr="0024637B">
        <w:rPr>
          <w:rFonts w:ascii="Times New Roman" w:hAnsi="Times New Roman" w:cs="Times New Roman"/>
        </w:rPr>
        <w:t>PHONE NUMBER</w:t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</w:r>
      <w:r w:rsidRPr="0024637B">
        <w:rPr>
          <w:rFonts w:ascii="Times New Roman" w:hAnsi="Times New Roman" w:cs="Times New Roman"/>
        </w:rPr>
        <w:tab/>
        <w:t>EMAIL ADDRESS</w:t>
      </w:r>
    </w:p>
    <w:p w14:paraId="06CE6087" w14:textId="77777777" w:rsidR="003F2473" w:rsidRPr="0024637B" w:rsidRDefault="003F2473" w:rsidP="009E4B54">
      <w:pPr>
        <w:pStyle w:val="NoSpacing"/>
        <w:rPr>
          <w:rFonts w:ascii="Times New Roman" w:hAnsi="Times New Roman" w:cs="Times New Roman"/>
          <w:b/>
          <w:i/>
        </w:rPr>
      </w:pPr>
      <w:r w:rsidRPr="0024637B">
        <w:rPr>
          <w:rFonts w:ascii="Times New Roman" w:hAnsi="Times New Roman" w:cs="Times New Roman"/>
          <w:b/>
          <w:i/>
        </w:rPr>
        <w:t>Have you submitted a previous appeal at GSU?</w:t>
      </w:r>
      <w:r w:rsidRPr="0024637B">
        <w:rPr>
          <w:rFonts w:ascii="Times New Roman" w:hAnsi="Times New Roman" w:cs="Times New Roman"/>
          <w:b/>
          <w:i/>
        </w:rPr>
        <w:tab/>
      </w:r>
      <w:r w:rsidRPr="0024637B">
        <w:rPr>
          <w:rStyle w:val="TitleChar"/>
          <w:rFonts w:ascii="Times New Roman" w:hAnsi="Times New Roman" w:cs="Times New Roman"/>
          <w:sz w:val="22"/>
          <w:szCs w:val="22"/>
        </w:rPr>
        <w:t>_____</w:t>
      </w:r>
      <w:r w:rsidR="00497A53">
        <w:rPr>
          <w:rStyle w:val="TitleChar"/>
          <w:rFonts w:ascii="Times New Roman" w:hAnsi="Times New Roman" w:cs="Times New Roman"/>
          <w:sz w:val="22"/>
          <w:szCs w:val="22"/>
        </w:rPr>
        <w:t>__</w:t>
      </w:r>
    </w:p>
    <w:p w14:paraId="3659C96D" w14:textId="77777777" w:rsidR="009E4B54" w:rsidRPr="0024637B" w:rsidRDefault="003F2473" w:rsidP="009E4B54">
      <w:pPr>
        <w:pStyle w:val="NoSpacing"/>
        <w:rPr>
          <w:rFonts w:ascii="Times New Roman" w:hAnsi="Times New Roman" w:cs="Times New Roman"/>
          <w:b/>
          <w:i/>
        </w:rPr>
      </w:pPr>
      <w:r w:rsidRPr="0024637B">
        <w:rPr>
          <w:rFonts w:ascii="Times New Roman" w:hAnsi="Times New Roman" w:cs="Times New Roman"/>
          <w:b/>
          <w:i/>
        </w:rPr>
        <w:t xml:space="preserve">Reason(s) for this appeal: </w:t>
      </w:r>
    </w:p>
    <w:p w14:paraId="2D911EC9" w14:textId="77777777" w:rsidR="009E4B54" w:rsidRDefault="00497A53" w:rsidP="009E4B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B54" w:rsidRPr="0024637B">
        <w:rPr>
          <w:rFonts w:ascii="Times New Roman" w:hAnsi="Times New Roman" w:cs="Times New Roman"/>
        </w:rPr>
        <w:tab/>
      </w:r>
    </w:p>
    <w:p w14:paraId="3356C3BC" w14:textId="77777777" w:rsidR="00873FA8" w:rsidRPr="0024637B" w:rsidRDefault="007A4C07" w:rsidP="009E4B54">
      <w:pPr>
        <w:pStyle w:val="NoSpacing"/>
        <w:rPr>
          <w:rFonts w:ascii="Times New Roman" w:hAnsi="Times New Roman" w:cs="Times New Roman"/>
        </w:rPr>
      </w:pPr>
      <w:r w:rsidRPr="00497A53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ABD34A" wp14:editId="2ED599F9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7077075" cy="1143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2EEB" w14:textId="77777777" w:rsidR="00497A53" w:rsidRPr="00A36F36" w:rsidRDefault="00497A53" w:rsidP="00832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56BAC02A" w14:textId="77777777" w:rsidR="007A4C07" w:rsidRPr="00A36F36" w:rsidRDefault="007A4C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</w:t>
                            </w:r>
                            <w:r w:rsidR="005127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 of most recent returned payment</w:t>
                            </w: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________________</w:t>
                            </w:r>
                          </w:p>
                          <w:p w14:paraId="556B0072" w14:textId="77777777" w:rsidR="00497A53" w:rsidRPr="00A36F36" w:rsidRDefault="007620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Approved </w:t>
                            </w:r>
                            <w:r w:rsidR="00832A93"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</w:t>
                            </w:r>
                            <w:r w:rsidR="00832A93"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4C07"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832A93"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Denied </w:t>
                            </w:r>
                            <w:r w:rsidR="00832A93"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</w:t>
                            </w:r>
                            <w:r w:rsidR="00832A93"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3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Comments</w:t>
                            </w:r>
                            <w:r w:rsidR="00832A93"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2A93"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_______________________________</w:t>
                            </w:r>
                            <w:r w:rsidR="007A4C07"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______________________</w:t>
                            </w:r>
                            <w:r w:rsidR="007E2670"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</w:t>
                            </w:r>
                          </w:p>
                          <w:p w14:paraId="04FCF28E" w14:textId="77777777" w:rsidR="00832A93" w:rsidRPr="00A36F36" w:rsidRDefault="00832A93" w:rsidP="00832A9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387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Approver Signature </w:t>
                            </w:r>
                            <w:r w:rsidR="007A4C07"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______________________________</w:t>
                            </w:r>
                            <w:r w:rsidR="007E2670"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_____________</w:t>
                            </w: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USERADDRESS  \* Upper  \* MERGEFORMAT </w:instrText>
                            </w: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ASK   \* MERGEFORMAT </w:instrText>
                            </w:r>
                            <w:r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7A4C07" w:rsidRPr="00A36F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Date </w:t>
                            </w:r>
                            <w:r w:rsidR="007A4C07" w:rsidRPr="00A36F3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thick"/>
                              </w:rPr>
                              <w:t>______________</w:t>
                            </w:r>
                          </w:p>
                          <w:p w14:paraId="76F1DC97" w14:textId="77777777" w:rsidR="00832A93" w:rsidRPr="0024637B" w:rsidRDefault="00832A93" w:rsidP="00832A93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387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637B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4637B">
                              <w:rPr>
                                <w:rFonts w:ascii="Times New Roman" w:hAnsi="Times New Roman" w:cs="Times New Roman"/>
                              </w:rPr>
                              <w:instrText xml:space="preserve"> USERADDRESS  \* Upper  \* MERGEFORMAT </w:instrText>
                            </w:r>
                            <w:r w:rsidRPr="0024637B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24637B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4637B">
                              <w:rPr>
                                <w:rFonts w:ascii="Times New Roman" w:hAnsi="Times New Roman" w:cs="Times New Roman"/>
                              </w:rPr>
                              <w:instrText xml:space="preserve"> ASK   \* MERGEFORMAT </w:instrText>
                            </w:r>
                            <w:r w:rsidRPr="0024637B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37A89719" w14:textId="77777777" w:rsidR="00832A93" w:rsidRDefault="00832A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D34A" id="_x0000_s1028" type="#_x0000_t202" style="position:absolute;margin-left:0;margin-top:17.95pt;width:557.25pt;height:90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">
                <v:textbox>
                  <w:txbxContent>
                    <w:p w14:paraId="30DE2EEB" w14:textId="77777777" w:rsidR="00497A53" w:rsidRPr="00A36F36" w:rsidRDefault="00497A53" w:rsidP="00832A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Office Use Only:</w:t>
                      </w:r>
                    </w:p>
                    <w:p w14:paraId="56BAC02A" w14:textId="77777777" w:rsidR="007A4C07" w:rsidRPr="00A36F36" w:rsidRDefault="007A4C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</w:t>
                      </w:r>
                      <w:r w:rsidR="005127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 of most recent returned payment</w:t>
                      </w: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________________</w:t>
                      </w:r>
                    </w:p>
                    <w:p w14:paraId="556B0072" w14:textId="77777777" w:rsidR="00497A53" w:rsidRPr="00A36F36" w:rsidRDefault="0076209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Approved </w:t>
                      </w:r>
                      <w:r w:rsidR="00832A93"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_______</w:t>
                      </w:r>
                      <w:r w:rsidR="00832A93"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A4C07"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832A93"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Denied </w:t>
                      </w:r>
                      <w:r w:rsidR="00832A93"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_______</w:t>
                      </w:r>
                      <w:r w:rsidR="00832A93"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53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Comments</w:t>
                      </w:r>
                      <w:r w:rsidR="00832A93"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32A93"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_______________________________</w:t>
                      </w:r>
                      <w:r w:rsidR="007A4C07"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______________________</w:t>
                      </w:r>
                      <w:r w:rsidR="007E2670"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</w:t>
                      </w:r>
                    </w:p>
                    <w:p w14:paraId="04FCF28E" w14:textId="77777777" w:rsidR="00832A93" w:rsidRPr="00A36F36" w:rsidRDefault="00832A93" w:rsidP="00832A93">
                      <w:pPr>
                        <w:pBdr>
                          <w:bottom w:val="single" w:sz="12" w:space="1" w:color="auto"/>
                        </w:pBdr>
                        <w:tabs>
                          <w:tab w:val="left" w:pos="387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Approver Signature </w:t>
                      </w:r>
                      <w:r w:rsidR="007A4C07"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______________________________</w:t>
                      </w:r>
                      <w:r w:rsidR="007E2670"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_____________</w:t>
                      </w: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USERADDRESS  \* Upper  \* MERGEFORMAT </w:instrText>
                      </w: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ASK   \* MERGEFORMAT </w:instrText>
                      </w:r>
                      <w:r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  <w:r w:rsidR="007A4C07" w:rsidRPr="00A36F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Date </w:t>
                      </w:r>
                      <w:r w:rsidR="007A4C07" w:rsidRPr="00A36F3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thick"/>
                        </w:rPr>
                        <w:t>______________</w:t>
                      </w:r>
                    </w:p>
                    <w:p w14:paraId="76F1DC97" w14:textId="77777777" w:rsidR="00832A93" w:rsidRPr="0024637B" w:rsidRDefault="00832A93" w:rsidP="00832A93">
                      <w:pPr>
                        <w:pBdr>
                          <w:bottom w:val="single" w:sz="12" w:space="1" w:color="auto"/>
                        </w:pBdr>
                        <w:tabs>
                          <w:tab w:val="left" w:pos="387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24637B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4637B">
                        <w:rPr>
                          <w:rFonts w:ascii="Times New Roman" w:hAnsi="Times New Roman" w:cs="Times New Roman"/>
                        </w:rPr>
                        <w:instrText xml:space="preserve"> USERADDRESS  \* Upper  \* MERGEFORMAT </w:instrText>
                      </w:r>
                      <w:r w:rsidRPr="0024637B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  <w:r w:rsidRPr="0024637B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4637B">
                        <w:rPr>
                          <w:rFonts w:ascii="Times New Roman" w:hAnsi="Times New Roman" w:cs="Times New Roman"/>
                        </w:rPr>
                        <w:instrText xml:space="preserve"> ASK   \* MERGEFORMAT </w:instrText>
                      </w:r>
                      <w:r w:rsidRPr="0024637B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37A89719" w14:textId="77777777" w:rsidR="00832A93" w:rsidRDefault="00832A93"/>
                  </w:txbxContent>
                </v:textbox>
                <w10:wrap type="square" anchorx="margin"/>
              </v:shape>
            </w:pict>
          </mc:Fallback>
        </mc:AlternateContent>
      </w:r>
      <w:r w:rsidR="00130D6A" w:rsidRPr="0024637B">
        <w:rPr>
          <w:rFonts w:ascii="Times New Roman" w:hAnsi="Times New Roman" w:cs="Times New Roman"/>
        </w:rPr>
        <w:t>Student’s Signature</w:t>
      </w:r>
      <w:r w:rsidR="00130D6A" w:rsidRPr="0024637B">
        <w:rPr>
          <w:rFonts w:ascii="Times New Roman" w:hAnsi="Times New Roman" w:cs="Times New Roman"/>
        </w:rPr>
        <w:tab/>
      </w:r>
      <w:r w:rsidR="00130D6A" w:rsidRPr="0024637B">
        <w:rPr>
          <w:rFonts w:ascii="Times New Roman" w:hAnsi="Times New Roman" w:cs="Times New Roman"/>
        </w:rPr>
        <w:tab/>
      </w:r>
      <w:r w:rsidR="00130D6A" w:rsidRPr="0024637B">
        <w:rPr>
          <w:rFonts w:ascii="Times New Roman" w:hAnsi="Times New Roman" w:cs="Times New Roman"/>
        </w:rPr>
        <w:tab/>
      </w:r>
      <w:r w:rsidR="00130D6A" w:rsidRPr="0024637B">
        <w:rPr>
          <w:rFonts w:ascii="Times New Roman" w:hAnsi="Times New Roman" w:cs="Times New Roman"/>
        </w:rPr>
        <w:tab/>
      </w:r>
      <w:r w:rsidR="00130D6A" w:rsidRPr="0024637B">
        <w:rPr>
          <w:rFonts w:ascii="Times New Roman" w:hAnsi="Times New Roman" w:cs="Times New Roman"/>
        </w:rPr>
        <w:tab/>
      </w:r>
      <w:r w:rsidR="00130D6A" w:rsidRPr="0024637B">
        <w:rPr>
          <w:rFonts w:ascii="Times New Roman" w:hAnsi="Times New Roman" w:cs="Times New Roman"/>
        </w:rPr>
        <w:tab/>
        <w:t>Date</w:t>
      </w:r>
    </w:p>
    <w:sectPr w:rsidR="00873FA8" w:rsidRPr="0024637B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FA46" w14:textId="77777777" w:rsidR="002B4AB6" w:rsidRDefault="002B4AB6">
      <w:pPr>
        <w:spacing w:after="0"/>
      </w:pPr>
      <w:r>
        <w:separator/>
      </w:r>
    </w:p>
    <w:p w14:paraId="1B9735DC" w14:textId="77777777" w:rsidR="002B4AB6" w:rsidRDefault="002B4AB6"/>
  </w:endnote>
  <w:endnote w:type="continuationSeparator" w:id="0">
    <w:p w14:paraId="1AAC62AF" w14:textId="77777777" w:rsidR="002B4AB6" w:rsidRDefault="002B4AB6">
      <w:pPr>
        <w:spacing w:after="0"/>
      </w:pPr>
      <w:r>
        <w:continuationSeparator/>
      </w:r>
    </w:p>
    <w:p w14:paraId="62529403" w14:textId="77777777" w:rsidR="002B4AB6" w:rsidRDefault="002B4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BE29" w14:textId="77777777" w:rsidR="00220460" w:rsidRDefault="009C7818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527D3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A200" w14:textId="77777777" w:rsidR="002B4AB6" w:rsidRDefault="002B4AB6">
      <w:pPr>
        <w:spacing w:after="0"/>
      </w:pPr>
      <w:r>
        <w:separator/>
      </w:r>
    </w:p>
    <w:p w14:paraId="08D3AADA" w14:textId="77777777" w:rsidR="002B4AB6" w:rsidRDefault="002B4AB6"/>
  </w:footnote>
  <w:footnote w:type="continuationSeparator" w:id="0">
    <w:p w14:paraId="3F39D8CE" w14:textId="77777777" w:rsidR="002B4AB6" w:rsidRDefault="002B4AB6">
      <w:pPr>
        <w:spacing w:after="0"/>
      </w:pPr>
      <w:r>
        <w:continuationSeparator/>
      </w:r>
    </w:p>
    <w:p w14:paraId="293F1E78" w14:textId="77777777" w:rsidR="002B4AB6" w:rsidRDefault="002B4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482775B"/>
    <w:multiLevelType w:val="multilevel"/>
    <w:tmpl w:val="81E846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AE729F"/>
    <w:multiLevelType w:val="hybridMultilevel"/>
    <w:tmpl w:val="323A589C"/>
    <w:lvl w:ilvl="0" w:tplc="BE38F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0D11"/>
    <w:multiLevelType w:val="hybridMultilevel"/>
    <w:tmpl w:val="11AA13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75A3252"/>
    <w:multiLevelType w:val="hybridMultilevel"/>
    <w:tmpl w:val="41DAC38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879781">
    <w:abstractNumId w:val="0"/>
  </w:num>
  <w:num w:numId="2" w16cid:durableId="414939600">
    <w:abstractNumId w:val="0"/>
    <w:lvlOverride w:ilvl="0">
      <w:startOverride w:val="1"/>
    </w:lvlOverride>
  </w:num>
  <w:num w:numId="3" w16cid:durableId="1156804694">
    <w:abstractNumId w:val="0"/>
    <w:lvlOverride w:ilvl="0">
      <w:startOverride w:val="1"/>
    </w:lvlOverride>
  </w:num>
  <w:num w:numId="4" w16cid:durableId="1463844268">
    <w:abstractNumId w:val="0"/>
    <w:lvlOverride w:ilvl="0">
      <w:startOverride w:val="1"/>
    </w:lvlOverride>
  </w:num>
  <w:num w:numId="5" w16cid:durableId="702484531">
    <w:abstractNumId w:val="5"/>
  </w:num>
  <w:num w:numId="6" w16cid:durableId="349986624">
    <w:abstractNumId w:val="4"/>
  </w:num>
  <w:num w:numId="7" w16cid:durableId="985400648">
    <w:abstractNumId w:val="2"/>
  </w:num>
  <w:num w:numId="8" w16cid:durableId="2080251515">
    <w:abstractNumId w:val="1"/>
  </w:num>
  <w:num w:numId="9" w16cid:durableId="842816504">
    <w:abstractNumId w:val="1"/>
  </w:num>
  <w:num w:numId="10" w16cid:durableId="453603459">
    <w:abstractNumId w:val="1"/>
  </w:num>
  <w:num w:numId="11" w16cid:durableId="51119282">
    <w:abstractNumId w:val="1"/>
  </w:num>
  <w:num w:numId="12" w16cid:durableId="209853155">
    <w:abstractNumId w:val="1"/>
  </w:num>
  <w:num w:numId="13" w16cid:durableId="218984263">
    <w:abstractNumId w:val="1"/>
  </w:num>
  <w:num w:numId="14" w16cid:durableId="647630078">
    <w:abstractNumId w:val="1"/>
  </w:num>
  <w:num w:numId="15" w16cid:durableId="1048794920">
    <w:abstractNumId w:val="1"/>
  </w:num>
  <w:num w:numId="16" w16cid:durableId="732972199">
    <w:abstractNumId w:val="1"/>
  </w:num>
  <w:num w:numId="17" w16cid:durableId="1464813534">
    <w:abstractNumId w:val="1"/>
  </w:num>
  <w:num w:numId="18" w16cid:durableId="1262954698">
    <w:abstractNumId w:val="1"/>
  </w:num>
  <w:num w:numId="19" w16cid:durableId="2053116861">
    <w:abstractNumId w:val="1"/>
  </w:num>
  <w:num w:numId="20" w16cid:durableId="851724594">
    <w:abstractNumId w:val="1"/>
  </w:num>
  <w:num w:numId="21" w16cid:durableId="1433819726">
    <w:abstractNumId w:val="1"/>
  </w:num>
  <w:num w:numId="22" w16cid:durableId="1305234991">
    <w:abstractNumId w:val="1"/>
  </w:num>
  <w:num w:numId="23" w16cid:durableId="315257249">
    <w:abstractNumId w:val="1"/>
  </w:num>
  <w:num w:numId="24" w16cid:durableId="1480416504">
    <w:abstractNumId w:val="1"/>
  </w:num>
  <w:num w:numId="25" w16cid:durableId="136918665">
    <w:abstractNumId w:val="1"/>
  </w:num>
  <w:num w:numId="26" w16cid:durableId="44763643">
    <w:abstractNumId w:val="1"/>
  </w:num>
  <w:num w:numId="27" w16cid:durableId="1189102100">
    <w:abstractNumId w:val="1"/>
  </w:num>
  <w:num w:numId="28" w16cid:durableId="825782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54"/>
    <w:rsid w:val="000479F2"/>
    <w:rsid w:val="00076A56"/>
    <w:rsid w:val="000A13CD"/>
    <w:rsid w:val="000D53FA"/>
    <w:rsid w:val="000F64FA"/>
    <w:rsid w:val="001178C6"/>
    <w:rsid w:val="00130D6A"/>
    <w:rsid w:val="001F102A"/>
    <w:rsid w:val="001F313D"/>
    <w:rsid w:val="00220460"/>
    <w:rsid w:val="0024637B"/>
    <w:rsid w:val="002537B0"/>
    <w:rsid w:val="0027396F"/>
    <w:rsid w:val="002B4AB6"/>
    <w:rsid w:val="002C4F76"/>
    <w:rsid w:val="002E1E17"/>
    <w:rsid w:val="003616CE"/>
    <w:rsid w:val="00375B82"/>
    <w:rsid w:val="003E1634"/>
    <w:rsid w:val="003F2473"/>
    <w:rsid w:val="00405FEA"/>
    <w:rsid w:val="00425B70"/>
    <w:rsid w:val="00497A53"/>
    <w:rsid w:val="004B7538"/>
    <w:rsid w:val="00512729"/>
    <w:rsid w:val="00527D3E"/>
    <w:rsid w:val="00553180"/>
    <w:rsid w:val="006A5A5D"/>
    <w:rsid w:val="00720EA1"/>
    <w:rsid w:val="00762094"/>
    <w:rsid w:val="007A4C07"/>
    <w:rsid w:val="007E2670"/>
    <w:rsid w:val="00832A93"/>
    <w:rsid w:val="00846FDB"/>
    <w:rsid w:val="00873FA8"/>
    <w:rsid w:val="00902E86"/>
    <w:rsid w:val="009037B1"/>
    <w:rsid w:val="00940B52"/>
    <w:rsid w:val="00942C5F"/>
    <w:rsid w:val="009534FE"/>
    <w:rsid w:val="009C7818"/>
    <w:rsid w:val="009E4B54"/>
    <w:rsid w:val="009E6096"/>
    <w:rsid w:val="00A36261"/>
    <w:rsid w:val="00A36F36"/>
    <w:rsid w:val="00B7481E"/>
    <w:rsid w:val="00BB2338"/>
    <w:rsid w:val="00BE1042"/>
    <w:rsid w:val="00BE4025"/>
    <w:rsid w:val="00C20B03"/>
    <w:rsid w:val="00C47A54"/>
    <w:rsid w:val="00C55A56"/>
    <w:rsid w:val="00C97348"/>
    <w:rsid w:val="00D909C9"/>
    <w:rsid w:val="00DA335A"/>
    <w:rsid w:val="00E279A4"/>
    <w:rsid w:val="00E968E8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8C97"/>
  <w15:docId w15:val="{3B1E0727-6509-4B7B-9494-2565915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5A"/>
  </w:style>
  <w:style w:type="paragraph" w:styleId="Heading1">
    <w:name w:val="heading 1"/>
    <w:basedOn w:val="Normal"/>
    <w:next w:val="Normal"/>
    <w:link w:val="Heading1Char"/>
    <w:uiPriority w:val="9"/>
    <w:qFormat/>
    <w:rsid w:val="00DA33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3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3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3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3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3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3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3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35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335A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pPr>
      <w:numPr>
        <w:numId w:val="5"/>
      </w:numPr>
    </w:pPr>
  </w:style>
  <w:style w:type="paragraph" w:customStyle="1" w:styleId="Subsection">
    <w:name w:val="Subsection"/>
    <w:basedOn w:val="Normal"/>
    <w:uiPriority w:val="1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A335A"/>
    <w:rPr>
      <w:i/>
      <w:iCs/>
    </w:rPr>
  </w:style>
  <w:style w:type="paragraph" w:customStyle="1" w:styleId="ContactInfo">
    <w:name w:val="Contact Info"/>
    <w:basedOn w:val="Normal"/>
    <w:uiPriority w:val="1"/>
    <w:pPr>
      <w:spacing w:after="360"/>
      <w:contextualSpacing/>
    </w:pPr>
  </w:style>
  <w:style w:type="paragraph" w:styleId="NoSpacing">
    <w:name w:val="No Spacing"/>
    <w:uiPriority w:val="1"/>
    <w:qFormat/>
    <w:rsid w:val="00DA33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35A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35A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35A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35A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35A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35A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35A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35A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35A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35A"/>
    <w:pPr>
      <w:spacing w:line="240" w:lineRule="auto"/>
    </w:pPr>
    <w:rPr>
      <w:b/>
      <w:bCs/>
      <w:smallCaps/>
      <w:color w:val="00000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3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35A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335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A335A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335A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35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35A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335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33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35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335A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335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3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261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turns@gs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ovall6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32BBF-4221-4A05-BE6F-AEC57B5F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Shonika Stacene Stovall</dc:creator>
  <cp:lastModifiedBy>Catrice Clark</cp:lastModifiedBy>
  <cp:revision>3</cp:revision>
  <cp:lastPrinted>2015-08-11T17:37:00Z</cp:lastPrinted>
  <dcterms:created xsi:type="dcterms:W3CDTF">2022-12-16T14:34:00Z</dcterms:created>
  <dcterms:modified xsi:type="dcterms:W3CDTF">2022-12-16T14:38:00Z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